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69" w:rsidRPr="00F238B5" w:rsidRDefault="00EE0B69" w:rsidP="00EE0B69">
      <w:pPr>
        <w:spacing w:before="120" w:after="120"/>
        <w:rPr>
          <w:b/>
          <w:sz w:val="30"/>
          <w:szCs w:val="30"/>
        </w:rPr>
      </w:pPr>
      <w:r w:rsidRPr="00F238B5">
        <w:rPr>
          <w:b/>
          <w:sz w:val="30"/>
          <w:szCs w:val="30"/>
        </w:rPr>
        <w:t>Meldung Mieterwechsel</w:t>
      </w:r>
    </w:p>
    <w:p w:rsidR="00EE0B69" w:rsidRPr="000E4C3B" w:rsidRDefault="00EE0B69" w:rsidP="00EE0B69">
      <w:pPr>
        <w:spacing w:before="120" w:after="120"/>
        <w:rPr>
          <w:b/>
          <w:i/>
          <w:sz w:val="24"/>
        </w:rPr>
      </w:pPr>
      <w:r>
        <w:rPr>
          <w:b/>
          <w:i/>
          <w:sz w:val="24"/>
        </w:rPr>
        <w:t>Angaben zur Wohnung</w:t>
      </w:r>
    </w:p>
    <w:p w:rsidR="00EE0B69" w:rsidRDefault="00EE0B69" w:rsidP="00EE0B69">
      <w:pPr>
        <w:tabs>
          <w:tab w:val="left" w:pos="4395"/>
        </w:tabs>
        <w:spacing w:before="120" w:after="120"/>
      </w:pPr>
      <w:r>
        <w:t xml:space="preserve">Eigentümer und Verwalter: </w:t>
      </w:r>
      <w:sdt>
        <w:sdtPr>
          <w:id w:val="1790618048"/>
          <w:placeholder>
            <w:docPart w:val="3C801DD87E7F4A3C8F26813959948259"/>
          </w:placeholder>
          <w:showingPlcHdr/>
        </w:sdtPr>
        <w:sdtEndPr/>
        <w:sdtContent>
          <w:bookmarkStart w:id="0" w:name="_GoBack"/>
          <w:r>
            <w:rPr>
              <w:rStyle w:val="Platzhaltertext"/>
            </w:rPr>
            <w:t>Name von Eigentümer</w:t>
          </w:r>
          <w:r w:rsidR="00C428CD">
            <w:rPr>
              <w:rStyle w:val="Platzhaltertext"/>
            </w:rPr>
            <w:t>/Verwaltung</w:t>
          </w:r>
          <w:bookmarkEnd w:id="0"/>
        </w:sdtContent>
      </w:sdt>
    </w:p>
    <w:p w:rsidR="00EE0B69" w:rsidRDefault="00EE0B69" w:rsidP="00EE0B69">
      <w:pPr>
        <w:tabs>
          <w:tab w:val="left" w:pos="4253"/>
          <w:tab w:val="left" w:pos="5812"/>
        </w:tabs>
        <w:spacing w:before="120" w:after="120"/>
      </w:pPr>
      <w:r>
        <w:t xml:space="preserve">Adresse: </w:t>
      </w:r>
      <w:sdt>
        <w:sdtPr>
          <w:id w:val="1637841665"/>
          <w:placeholder>
            <w:docPart w:val="5115D1F8FAEB4D749572D138F783638F"/>
          </w:placeholder>
          <w:showingPlcHdr/>
        </w:sdtPr>
        <w:sdtEndPr/>
        <w:sdtContent>
          <w:r w:rsidR="00C428CD">
            <w:rPr>
              <w:rStyle w:val="Platzhaltertext"/>
            </w:rPr>
            <w:t>Strasse und Hausnummer</w:t>
          </w:r>
          <w:r w:rsidR="00B32EE1">
            <w:rPr>
              <w:rStyle w:val="Platzhaltertext"/>
            </w:rPr>
            <w:t xml:space="preserve"> der vermieteten Wohnung</w:t>
          </w:r>
        </w:sdtContent>
      </w:sdt>
      <w:r>
        <w:tab/>
      </w:r>
    </w:p>
    <w:p w:rsidR="00EE0B69" w:rsidRDefault="00EE0B69" w:rsidP="00B32EE1">
      <w:pPr>
        <w:tabs>
          <w:tab w:val="left" w:pos="4820"/>
          <w:tab w:val="left" w:pos="5812"/>
        </w:tabs>
        <w:spacing w:before="120" w:after="120"/>
        <w:ind w:right="-426"/>
      </w:pPr>
      <w:r>
        <w:t xml:space="preserve">Stockwerk: </w:t>
      </w:r>
      <w:sdt>
        <w:sdtPr>
          <w:id w:val="824165135"/>
          <w:placeholder>
            <w:docPart w:val="6F6E3C01FC3B4E2EA92DC46AD71B6F8B"/>
          </w:placeholder>
          <w:showingPlcHdr/>
        </w:sdtPr>
        <w:sdtEndPr/>
        <w:sdtContent>
          <w:r>
            <w:rPr>
              <w:rStyle w:val="Platzhaltertext"/>
            </w:rPr>
            <w:t>Stockwerk</w:t>
          </w:r>
          <w:r w:rsidR="001C68CE">
            <w:rPr>
              <w:rStyle w:val="Platzhaltertext"/>
            </w:rPr>
            <w:t xml:space="preserve"> der vermieteten Wohnung</w:t>
          </w:r>
        </w:sdtContent>
      </w:sdt>
      <w:r>
        <w:tab/>
      </w:r>
      <w:r w:rsidR="00B32EE1">
        <w:t>Zimmer-/Wohnungsnummer</w:t>
      </w:r>
      <w:r>
        <w:t xml:space="preserve">: </w:t>
      </w:r>
      <w:sdt>
        <w:sdtPr>
          <w:id w:val="-2090531551"/>
          <w:placeholder>
            <w:docPart w:val="1D57838DEE7D45E4ABDB0B4E57CFA1D1"/>
          </w:placeholder>
          <w:showingPlcHdr/>
        </w:sdtPr>
        <w:sdtEndPr/>
        <w:sdtContent>
          <w:r w:rsidR="00B32EE1">
            <w:rPr>
              <w:rStyle w:val="Platzhaltertext"/>
            </w:rPr>
            <w:t>Nummer</w:t>
          </w:r>
        </w:sdtContent>
      </w:sdt>
    </w:p>
    <w:p w:rsidR="00EE0B69" w:rsidRDefault="00EE0B69" w:rsidP="00EE0B69">
      <w:pPr>
        <w:spacing w:before="120" w:after="120"/>
        <w:ind w:right="-142"/>
      </w:pPr>
      <w:r>
        <w:t xml:space="preserve">Lage auf dem Stockwerk, vom Haupteingang gesehen (falls mehr als eine Wohnung): </w:t>
      </w:r>
    </w:p>
    <w:p w:rsidR="00EE0B69" w:rsidRDefault="00600530" w:rsidP="00EE0B69">
      <w:pPr>
        <w:spacing w:before="120" w:after="120"/>
        <w:ind w:right="-142"/>
      </w:pPr>
      <w:sdt>
        <w:sdtPr>
          <w:id w:val="38992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B69">
            <w:rPr>
              <w:rFonts w:ascii="MS Gothic" w:eastAsia="MS Gothic" w:hAnsi="MS Gothic" w:hint="eastAsia"/>
            </w:rPr>
            <w:t>☐</w:t>
          </w:r>
        </w:sdtContent>
      </w:sdt>
      <w:r w:rsidR="00EE0B69">
        <w:t>Links</w:t>
      </w:r>
      <w:r w:rsidR="00EE0B69">
        <w:tab/>
      </w:r>
      <w:r w:rsidR="00EE0B69">
        <w:tab/>
      </w:r>
      <w:sdt>
        <w:sdtPr>
          <w:id w:val="146399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B69">
            <w:rPr>
              <w:rFonts w:ascii="MS Gothic" w:eastAsia="MS Gothic" w:hAnsi="MS Gothic" w:hint="eastAsia"/>
            </w:rPr>
            <w:t>☐</w:t>
          </w:r>
        </w:sdtContent>
      </w:sdt>
      <w:r w:rsidR="00EE0B69">
        <w:t>Mitte</w:t>
      </w:r>
      <w:r w:rsidR="00EE0B69">
        <w:tab/>
      </w:r>
      <w:sdt>
        <w:sdtPr>
          <w:id w:val="207284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B69">
            <w:rPr>
              <w:rFonts w:ascii="MS Gothic" w:eastAsia="MS Gothic" w:hAnsi="MS Gothic" w:hint="eastAsia"/>
            </w:rPr>
            <w:t>☐</w:t>
          </w:r>
        </w:sdtContent>
      </w:sdt>
      <w:r w:rsidR="00EE0B69">
        <w:t>Rechts</w:t>
      </w:r>
    </w:p>
    <w:p w:rsidR="00EE0B69" w:rsidRDefault="00EE0B69" w:rsidP="00EE0B69">
      <w:pPr>
        <w:spacing w:before="120" w:after="120"/>
        <w:ind w:right="-142"/>
      </w:pPr>
    </w:p>
    <w:p w:rsidR="00EE0B69" w:rsidRDefault="00EE0B69" w:rsidP="00EE0B69">
      <w:pPr>
        <w:spacing w:before="120" w:after="120"/>
        <w:ind w:left="3686" w:hanging="3686"/>
      </w:pPr>
      <w:r>
        <w:t xml:space="preserve">Anzahl Zimmer der Wohnung: </w:t>
      </w:r>
      <w:sdt>
        <w:sdtPr>
          <w:id w:val="393542605"/>
          <w:placeholder>
            <w:docPart w:val="2E9130B9310B4A67B45F42843A0666E6"/>
          </w:placeholder>
          <w:showingPlcHdr/>
        </w:sdtPr>
        <w:sdtEndPr/>
        <w:sdtContent>
          <w:r>
            <w:rPr>
              <w:rStyle w:val="Platzhaltertext"/>
            </w:rPr>
            <w:t>Anzahl Zimmer</w:t>
          </w:r>
          <w:r w:rsidR="001C68CE">
            <w:rPr>
              <w:rStyle w:val="Platzhaltertext"/>
            </w:rPr>
            <w:t xml:space="preserve"> der vermieteten Wohnung</w:t>
          </w:r>
        </w:sdtContent>
      </w:sdt>
    </w:p>
    <w:p w:rsidR="00EE0B69" w:rsidRDefault="00EE0B69" w:rsidP="00EE0B69">
      <w:pPr>
        <w:spacing w:before="120" w:after="120"/>
        <w:ind w:left="3686" w:hanging="3686"/>
      </w:pPr>
      <w:r>
        <w:t xml:space="preserve"> </w:t>
      </w:r>
    </w:p>
    <w:p w:rsidR="00EE0B69" w:rsidRDefault="00EE0B69" w:rsidP="00EE0B69">
      <w:pPr>
        <w:pBdr>
          <w:top w:val="single" w:sz="4" w:space="1" w:color="auto"/>
        </w:pBdr>
        <w:spacing w:before="120" w:after="120"/>
        <w:rPr>
          <w:b/>
          <w:i/>
          <w:sz w:val="24"/>
        </w:rPr>
      </w:pPr>
    </w:p>
    <w:p w:rsidR="00EE0B69" w:rsidRPr="000E4C3B" w:rsidRDefault="00EE0B69" w:rsidP="00EE0B69">
      <w:pPr>
        <w:pBdr>
          <w:top w:val="single" w:sz="4" w:space="1" w:color="auto"/>
        </w:pBdr>
        <w:spacing w:before="120" w:after="120"/>
        <w:rPr>
          <w:b/>
          <w:i/>
          <w:sz w:val="24"/>
        </w:rPr>
      </w:pPr>
      <w:r w:rsidRPr="000E4C3B">
        <w:rPr>
          <w:b/>
          <w:i/>
          <w:sz w:val="24"/>
        </w:rPr>
        <w:t>Wegziehende Person / Personen</w:t>
      </w:r>
    </w:p>
    <w:p w:rsidR="00EE0B69" w:rsidRPr="000E4C3B" w:rsidRDefault="00EE0B69" w:rsidP="00EE0B69">
      <w:pPr>
        <w:tabs>
          <w:tab w:val="left" w:pos="7655"/>
        </w:tabs>
        <w:spacing w:before="120" w:after="120"/>
        <w:rPr>
          <w:b/>
        </w:rPr>
      </w:pPr>
      <w:r w:rsidRPr="000E4C3B">
        <w:rPr>
          <w:b/>
        </w:rPr>
        <w:t>Hauptmieter:</w:t>
      </w:r>
      <w:r>
        <w:rPr>
          <w:b/>
        </w:rPr>
        <w:t xml:space="preserve"> </w:t>
      </w:r>
      <w:sdt>
        <w:sdtPr>
          <w:rPr>
            <w:b/>
          </w:rPr>
          <w:id w:val="-568963920"/>
          <w:placeholder>
            <w:docPart w:val="58DA1077ABDD433D9947B925057946C6"/>
          </w:placeholder>
          <w:showingPlcHdr/>
        </w:sdtPr>
        <w:sdtEndPr/>
        <w:sdtContent>
          <w:r w:rsidR="00C428CD">
            <w:rPr>
              <w:rStyle w:val="Platzhaltertext"/>
            </w:rPr>
            <w:t>Name des H</w:t>
          </w:r>
          <w:r>
            <w:rPr>
              <w:rStyle w:val="Platzhaltertext"/>
            </w:rPr>
            <w:t>auptmieter</w:t>
          </w:r>
          <w:r w:rsidR="00C428CD">
            <w:rPr>
              <w:rStyle w:val="Platzhaltertext"/>
            </w:rPr>
            <w:t>s</w:t>
          </w:r>
          <w:r w:rsidR="001C68CE">
            <w:rPr>
              <w:rStyle w:val="Platzhaltertext"/>
            </w:rPr>
            <w:t xml:space="preserve"> der Wohnung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E0B69" w:rsidTr="00B0049D">
        <w:tc>
          <w:tcPr>
            <w:tcW w:w="2265" w:type="dxa"/>
          </w:tcPr>
          <w:p w:rsidR="00EE0B69" w:rsidRDefault="00EE0B69" w:rsidP="00B0049D">
            <w:pPr>
              <w:tabs>
                <w:tab w:val="left" w:pos="4253"/>
              </w:tabs>
              <w:spacing w:before="120" w:after="120"/>
            </w:pPr>
          </w:p>
        </w:tc>
        <w:tc>
          <w:tcPr>
            <w:tcW w:w="2265" w:type="dxa"/>
          </w:tcPr>
          <w:p w:rsidR="00EE0B69" w:rsidRDefault="00EE0B69" w:rsidP="00B0049D">
            <w:pPr>
              <w:tabs>
                <w:tab w:val="left" w:pos="4253"/>
              </w:tabs>
              <w:spacing w:before="120" w:after="120"/>
            </w:pPr>
            <w:r>
              <w:t>Person 1</w:t>
            </w:r>
          </w:p>
        </w:tc>
        <w:tc>
          <w:tcPr>
            <w:tcW w:w="2266" w:type="dxa"/>
          </w:tcPr>
          <w:p w:rsidR="00EE0B69" w:rsidRDefault="00EE0B69" w:rsidP="00B0049D">
            <w:pPr>
              <w:tabs>
                <w:tab w:val="left" w:pos="4253"/>
              </w:tabs>
              <w:spacing w:before="120" w:after="120"/>
            </w:pPr>
            <w:r>
              <w:t>Person 2</w:t>
            </w:r>
          </w:p>
        </w:tc>
        <w:tc>
          <w:tcPr>
            <w:tcW w:w="2266" w:type="dxa"/>
          </w:tcPr>
          <w:p w:rsidR="00EE0B69" w:rsidRDefault="00EE0B69" w:rsidP="00B0049D">
            <w:pPr>
              <w:tabs>
                <w:tab w:val="left" w:pos="4253"/>
              </w:tabs>
              <w:spacing w:before="120" w:after="120"/>
            </w:pPr>
            <w:r>
              <w:t>Person 3</w:t>
            </w:r>
          </w:p>
        </w:tc>
      </w:tr>
      <w:tr w:rsidR="00EE0B69" w:rsidTr="00B0049D">
        <w:tc>
          <w:tcPr>
            <w:tcW w:w="2265" w:type="dxa"/>
          </w:tcPr>
          <w:p w:rsidR="00EE0B69" w:rsidRDefault="00EE0B69" w:rsidP="00B0049D">
            <w:pPr>
              <w:tabs>
                <w:tab w:val="left" w:pos="4253"/>
              </w:tabs>
              <w:spacing w:before="120" w:after="120"/>
            </w:pPr>
            <w:r>
              <w:t>Name</w:t>
            </w:r>
          </w:p>
        </w:tc>
        <w:sdt>
          <w:sdtPr>
            <w:id w:val="1576706098"/>
            <w:placeholder>
              <w:docPart w:val="C8ACDCC7EA564C94A2E81F0F4741B157"/>
            </w:placeholder>
            <w:showingPlcHdr/>
          </w:sdtPr>
          <w:sdtEndPr/>
          <w:sdtContent>
            <w:tc>
              <w:tcPr>
                <w:tcW w:w="2265" w:type="dxa"/>
              </w:tcPr>
              <w:p w:rsidR="00EE0B69" w:rsidRDefault="00EE0B69" w:rsidP="00B0049D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-173112349"/>
            <w:placeholder>
              <w:docPart w:val="7D196F331ADD49A6A79CC06CADD63327"/>
            </w:placeholder>
            <w:showingPlcHdr/>
          </w:sdtPr>
          <w:sdtEndPr/>
          <w:sdtContent>
            <w:tc>
              <w:tcPr>
                <w:tcW w:w="2266" w:type="dxa"/>
              </w:tcPr>
              <w:p w:rsidR="00EE0B69" w:rsidRDefault="00EE0B69" w:rsidP="00B0049D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7035086"/>
            <w:placeholder>
              <w:docPart w:val="1E0BFFF819B84B1482F236E41CFBFF70"/>
            </w:placeholder>
            <w:showingPlcHdr/>
          </w:sdtPr>
          <w:sdtEndPr/>
          <w:sdtContent>
            <w:tc>
              <w:tcPr>
                <w:tcW w:w="2266" w:type="dxa"/>
              </w:tcPr>
              <w:p w:rsidR="00EE0B69" w:rsidRDefault="00EE0B69" w:rsidP="00B0049D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  <w:tr w:rsidR="00EE0B69" w:rsidTr="00B0049D">
        <w:tc>
          <w:tcPr>
            <w:tcW w:w="2265" w:type="dxa"/>
          </w:tcPr>
          <w:p w:rsidR="00EE0B69" w:rsidRDefault="00EE0B69" w:rsidP="00B0049D">
            <w:pPr>
              <w:tabs>
                <w:tab w:val="left" w:pos="4253"/>
              </w:tabs>
              <w:spacing w:before="120" w:after="120"/>
            </w:pPr>
            <w:r>
              <w:t>Vorname</w:t>
            </w:r>
          </w:p>
        </w:tc>
        <w:sdt>
          <w:sdtPr>
            <w:id w:val="523214085"/>
            <w:placeholder>
              <w:docPart w:val="B61A645AFFBC46C6B7622F468C4F4304"/>
            </w:placeholder>
            <w:showingPlcHdr/>
          </w:sdtPr>
          <w:sdtEndPr/>
          <w:sdtContent>
            <w:tc>
              <w:tcPr>
                <w:tcW w:w="2265" w:type="dxa"/>
              </w:tcPr>
              <w:p w:rsidR="00EE0B69" w:rsidRDefault="00EE0B69" w:rsidP="00B0049D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id w:val="1009102774"/>
            <w:placeholder>
              <w:docPart w:val="28AB48EF9DAF4146993BA60CB6740A4D"/>
            </w:placeholder>
            <w:showingPlcHdr/>
          </w:sdtPr>
          <w:sdtEndPr/>
          <w:sdtContent>
            <w:tc>
              <w:tcPr>
                <w:tcW w:w="2266" w:type="dxa"/>
              </w:tcPr>
              <w:p w:rsidR="00EE0B69" w:rsidRDefault="00EE0B69" w:rsidP="00B0049D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id w:val="1180695545"/>
            <w:placeholder>
              <w:docPart w:val="D16945B1DF5D449EB4FDF47BD9123EDE"/>
            </w:placeholder>
            <w:showingPlcHdr/>
          </w:sdtPr>
          <w:sdtEndPr/>
          <w:sdtContent>
            <w:tc>
              <w:tcPr>
                <w:tcW w:w="2266" w:type="dxa"/>
              </w:tcPr>
              <w:p w:rsidR="00EE0B69" w:rsidRDefault="00EE0B69" w:rsidP="00B0049D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</w:tr>
      <w:tr w:rsidR="00EE0B69" w:rsidTr="00B0049D">
        <w:tc>
          <w:tcPr>
            <w:tcW w:w="2265" w:type="dxa"/>
          </w:tcPr>
          <w:p w:rsidR="00EE0B69" w:rsidRDefault="00EE0B69" w:rsidP="00B0049D">
            <w:pPr>
              <w:tabs>
                <w:tab w:val="left" w:pos="4253"/>
              </w:tabs>
              <w:spacing w:before="120" w:after="120"/>
            </w:pPr>
            <w:r>
              <w:t>Geburtstag</w:t>
            </w:r>
          </w:p>
        </w:tc>
        <w:sdt>
          <w:sdtPr>
            <w:id w:val="-497967778"/>
            <w:placeholder>
              <w:docPart w:val="D6933E6BC54F4DF483A1CD0E06F8E2AE"/>
            </w:placeholder>
            <w:showingPlcHdr/>
          </w:sdtPr>
          <w:sdtEndPr/>
          <w:sdtContent>
            <w:tc>
              <w:tcPr>
                <w:tcW w:w="2265" w:type="dxa"/>
              </w:tcPr>
              <w:p w:rsidR="00EE0B69" w:rsidRDefault="00EE0B69" w:rsidP="00B0049D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Geburtstag</w:t>
                </w:r>
              </w:p>
            </w:tc>
          </w:sdtContent>
        </w:sdt>
        <w:sdt>
          <w:sdtPr>
            <w:id w:val="2002764521"/>
            <w:placeholder>
              <w:docPart w:val="E937F3F0514E426F8019567D7DEA4566"/>
            </w:placeholder>
            <w:showingPlcHdr/>
          </w:sdtPr>
          <w:sdtEndPr/>
          <w:sdtContent>
            <w:tc>
              <w:tcPr>
                <w:tcW w:w="2266" w:type="dxa"/>
              </w:tcPr>
              <w:p w:rsidR="00EE0B69" w:rsidRDefault="00EE0B69" w:rsidP="00B0049D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Geburtstag</w:t>
                </w:r>
              </w:p>
            </w:tc>
          </w:sdtContent>
        </w:sdt>
        <w:sdt>
          <w:sdtPr>
            <w:id w:val="-605804971"/>
            <w:placeholder>
              <w:docPart w:val="875AD9DE07C34DE28E32BC20B72CA7D6"/>
            </w:placeholder>
            <w:showingPlcHdr/>
          </w:sdtPr>
          <w:sdtEndPr/>
          <w:sdtContent>
            <w:tc>
              <w:tcPr>
                <w:tcW w:w="2266" w:type="dxa"/>
              </w:tcPr>
              <w:p w:rsidR="00EE0B69" w:rsidRDefault="00EE0B69" w:rsidP="00B0049D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Geburtstag</w:t>
                </w:r>
              </w:p>
            </w:tc>
          </w:sdtContent>
        </w:sdt>
      </w:tr>
    </w:tbl>
    <w:p w:rsidR="00EE0B69" w:rsidRDefault="00EE0B69" w:rsidP="00EE0B69">
      <w:pPr>
        <w:spacing w:after="0"/>
      </w:pPr>
    </w:p>
    <w:p w:rsidR="00EE0B69" w:rsidRDefault="00EE0B69" w:rsidP="00EE0B69">
      <w:pPr>
        <w:spacing w:after="0"/>
        <w:rPr>
          <w:b/>
        </w:rPr>
      </w:pPr>
      <w:r>
        <w:rPr>
          <w:b/>
        </w:rPr>
        <w:t>Total</w:t>
      </w:r>
      <w:r w:rsidRPr="00F238B5">
        <w:rPr>
          <w:b/>
        </w:rPr>
        <w:t xml:space="preserve"> Anzahl Personen im Haushalt:</w:t>
      </w:r>
      <w:r>
        <w:rPr>
          <w:b/>
        </w:rPr>
        <w:t xml:space="preserve"> </w:t>
      </w:r>
      <w:sdt>
        <w:sdtPr>
          <w:rPr>
            <w:b/>
          </w:rPr>
          <w:id w:val="-1168328813"/>
          <w:placeholder>
            <w:docPart w:val="53BC7F6112C945A9B2DA69B0D7BFE056"/>
          </w:placeholder>
          <w:showingPlcHdr/>
        </w:sdtPr>
        <w:sdtEndPr/>
        <w:sdtContent>
          <w:r>
            <w:rPr>
              <w:rStyle w:val="Platzhaltertext"/>
            </w:rPr>
            <w:t>Anzahl Personen</w:t>
          </w:r>
        </w:sdtContent>
      </w:sdt>
      <w:r>
        <w:rPr>
          <w:b/>
        </w:rPr>
        <w:br/>
        <w:t xml:space="preserve">Wegzugsdatum: </w:t>
      </w:r>
      <w:sdt>
        <w:sdtPr>
          <w:rPr>
            <w:b/>
          </w:rPr>
          <w:id w:val="891537085"/>
          <w:placeholder>
            <w:docPart w:val="8217867C784347519B1D8C24CE34D7BE"/>
          </w:placeholder>
          <w:showingPlcHdr/>
        </w:sdtPr>
        <w:sdtEndPr/>
        <w:sdtContent>
          <w:r>
            <w:rPr>
              <w:rStyle w:val="Platzhaltertext"/>
            </w:rPr>
            <w:t>Wegzugsdatum</w:t>
          </w:r>
        </w:sdtContent>
      </w:sdt>
      <w:r>
        <w:rPr>
          <w:b/>
        </w:rPr>
        <w:br/>
        <w:t xml:space="preserve">Wegzugsadresse: </w:t>
      </w:r>
      <w:sdt>
        <w:sdtPr>
          <w:rPr>
            <w:b/>
          </w:rPr>
          <w:id w:val="-1256193451"/>
          <w:placeholder>
            <w:docPart w:val="2744B63A80F04292B278877A38EB0A5D"/>
          </w:placeholder>
          <w:showingPlcHdr/>
        </w:sdtPr>
        <w:sdtEndPr/>
        <w:sdtContent>
          <w:r w:rsidR="00871CE6" w:rsidRPr="00871CE6">
            <w:rPr>
              <w:rStyle w:val="Platzhaltertext"/>
            </w:rPr>
            <w:t>neue Adresse des Mieters</w:t>
          </w:r>
        </w:sdtContent>
      </w:sdt>
    </w:p>
    <w:p w:rsidR="00EE0B69" w:rsidRPr="000E4C3B" w:rsidRDefault="00EE0B69" w:rsidP="00EE0B69">
      <w:pPr>
        <w:pBdr>
          <w:top w:val="single" w:sz="4" w:space="0" w:color="auto"/>
        </w:pBdr>
        <w:spacing w:before="120" w:after="120"/>
        <w:rPr>
          <w:b/>
          <w:i/>
          <w:sz w:val="24"/>
        </w:rPr>
      </w:pPr>
      <w:r>
        <w:rPr>
          <w:b/>
          <w:i/>
          <w:sz w:val="24"/>
        </w:rPr>
        <w:t>Einziehende Person / Personen</w:t>
      </w:r>
    </w:p>
    <w:p w:rsidR="00EE0B69" w:rsidRPr="000E4C3B" w:rsidRDefault="00EE0B69" w:rsidP="00EE0B69">
      <w:pPr>
        <w:spacing w:before="120" w:after="120"/>
        <w:rPr>
          <w:b/>
        </w:rPr>
      </w:pPr>
      <w:r w:rsidRPr="000E4C3B">
        <w:rPr>
          <w:b/>
        </w:rPr>
        <w:t>Hauptmieter:</w:t>
      </w:r>
      <w:r>
        <w:rPr>
          <w:b/>
        </w:rPr>
        <w:t xml:space="preserve"> </w:t>
      </w:r>
      <w:sdt>
        <w:sdtPr>
          <w:rPr>
            <w:b/>
          </w:rPr>
          <w:id w:val="1501315043"/>
          <w:placeholder>
            <w:docPart w:val="F7642D30FAE04D63BA6267FEC8EEE00D"/>
          </w:placeholder>
          <w:showingPlcHdr/>
        </w:sdtPr>
        <w:sdtEndPr/>
        <w:sdtContent>
          <w:r w:rsidR="00C428CD">
            <w:rPr>
              <w:rStyle w:val="Platzhaltertext"/>
            </w:rPr>
            <w:t>Name des H</w:t>
          </w:r>
          <w:r>
            <w:rPr>
              <w:rStyle w:val="Platzhaltertext"/>
            </w:rPr>
            <w:t>auptmieter</w:t>
          </w:r>
          <w:r w:rsidR="00C428CD">
            <w:rPr>
              <w:rStyle w:val="Platzhaltertext"/>
            </w:rPr>
            <w:t>s</w:t>
          </w:r>
          <w:r w:rsidR="001C68CE">
            <w:rPr>
              <w:rStyle w:val="Platzhaltertext"/>
            </w:rPr>
            <w:t xml:space="preserve"> der Wohnung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E0B69" w:rsidTr="00B0049D">
        <w:tc>
          <w:tcPr>
            <w:tcW w:w="2265" w:type="dxa"/>
          </w:tcPr>
          <w:p w:rsidR="00EE0B69" w:rsidRDefault="00EE0B69" w:rsidP="00B0049D">
            <w:pPr>
              <w:tabs>
                <w:tab w:val="left" w:pos="4253"/>
              </w:tabs>
              <w:spacing w:before="120" w:after="120"/>
            </w:pPr>
          </w:p>
        </w:tc>
        <w:tc>
          <w:tcPr>
            <w:tcW w:w="2265" w:type="dxa"/>
          </w:tcPr>
          <w:p w:rsidR="00EE0B69" w:rsidRDefault="00EE0B69" w:rsidP="00B0049D">
            <w:pPr>
              <w:tabs>
                <w:tab w:val="left" w:pos="4253"/>
              </w:tabs>
              <w:spacing w:before="120" w:after="120"/>
            </w:pPr>
            <w:r>
              <w:t>Person 1</w:t>
            </w:r>
          </w:p>
        </w:tc>
        <w:tc>
          <w:tcPr>
            <w:tcW w:w="2266" w:type="dxa"/>
          </w:tcPr>
          <w:p w:rsidR="00EE0B69" w:rsidRDefault="00EE0B69" w:rsidP="00B0049D">
            <w:pPr>
              <w:tabs>
                <w:tab w:val="left" w:pos="4253"/>
              </w:tabs>
              <w:spacing w:before="120" w:after="120"/>
            </w:pPr>
            <w:r>
              <w:t>Person 2</w:t>
            </w:r>
          </w:p>
        </w:tc>
        <w:tc>
          <w:tcPr>
            <w:tcW w:w="2266" w:type="dxa"/>
          </w:tcPr>
          <w:p w:rsidR="00EE0B69" w:rsidRDefault="00EE0B69" w:rsidP="00B0049D">
            <w:pPr>
              <w:tabs>
                <w:tab w:val="left" w:pos="4253"/>
              </w:tabs>
              <w:spacing w:before="120" w:after="120"/>
            </w:pPr>
            <w:r>
              <w:t>Person 3</w:t>
            </w:r>
          </w:p>
        </w:tc>
      </w:tr>
      <w:tr w:rsidR="00EE0B69" w:rsidTr="00B0049D">
        <w:tc>
          <w:tcPr>
            <w:tcW w:w="2265" w:type="dxa"/>
          </w:tcPr>
          <w:p w:rsidR="00EE0B69" w:rsidRDefault="00EE0B69" w:rsidP="00B0049D">
            <w:pPr>
              <w:tabs>
                <w:tab w:val="left" w:pos="4253"/>
              </w:tabs>
              <w:spacing w:before="120" w:after="120"/>
            </w:pPr>
            <w:r>
              <w:t>Name</w:t>
            </w:r>
          </w:p>
        </w:tc>
        <w:sdt>
          <w:sdtPr>
            <w:id w:val="-507598810"/>
            <w:placeholder>
              <w:docPart w:val="D6B15C2961EB42F28D7F0AEFF9B74493"/>
            </w:placeholder>
            <w:showingPlcHdr/>
          </w:sdtPr>
          <w:sdtEndPr/>
          <w:sdtContent>
            <w:tc>
              <w:tcPr>
                <w:tcW w:w="2265" w:type="dxa"/>
              </w:tcPr>
              <w:p w:rsidR="00EE0B69" w:rsidRDefault="00EE0B69" w:rsidP="00B0049D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761263246"/>
            <w:placeholder>
              <w:docPart w:val="CB1F190D71014919A61C677A9EAE7145"/>
            </w:placeholder>
            <w:showingPlcHdr/>
          </w:sdtPr>
          <w:sdtEndPr/>
          <w:sdtContent>
            <w:tc>
              <w:tcPr>
                <w:tcW w:w="2266" w:type="dxa"/>
              </w:tcPr>
              <w:p w:rsidR="00EE0B69" w:rsidRDefault="00EE0B69" w:rsidP="00B0049D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1754014806"/>
            <w:placeholder>
              <w:docPart w:val="2225A270FF5F43478E47E8F76F5DC6B7"/>
            </w:placeholder>
            <w:showingPlcHdr/>
          </w:sdtPr>
          <w:sdtEndPr/>
          <w:sdtContent>
            <w:tc>
              <w:tcPr>
                <w:tcW w:w="2266" w:type="dxa"/>
              </w:tcPr>
              <w:p w:rsidR="00EE0B69" w:rsidRDefault="00EE0B69" w:rsidP="00B0049D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  <w:tr w:rsidR="00EE0B69" w:rsidTr="00B0049D">
        <w:tc>
          <w:tcPr>
            <w:tcW w:w="2265" w:type="dxa"/>
          </w:tcPr>
          <w:p w:rsidR="00EE0B69" w:rsidRDefault="00EE0B69" w:rsidP="00B0049D">
            <w:pPr>
              <w:tabs>
                <w:tab w:val="left" w:pos="4253"/>
              </w:tabs>
              <w:spacing w:before="120" w:after="120"/>
            </w:pPr>
            <w:r>
              <w:t>Vorname</w:t>
            </w:r>
          </w:p>
        </w:tc>
        <w:sdt>
          <w:sdtPr>
            <w:id w:val="1826615780"/>
            <w:placeholder>
              <w:docPart w:val="F9403F6CE0A64C25A9FEF85142A9069A"/>
            </w:placeholder>
            <w:showingPlcHdr/>
          </w:sdtPr>
          <w:sdtEndPr/>
          <w:sdtContent>
            <w:tc>
              <w:tcPr>
                <w:tcW w:w="2265" w:type="dxa"/>
              </w:tcPr>
              <w:p w:rsidR="00EE0B69" w:rsidRDefault="00EE0B69" w:rsidP="00B0049D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id w:val="414209785"/>
            <w:placeholder>
              <w:docPart w:val="4CF63AC1C6634561BB71B12EC5E61574"/>
            </w:placeholder>
            <w:showingPlcHdr/>
          </w:sdtPr>
          <w:sdtEndPr/>
          <w:sdtContent>
            <w:tc>
              <w:tcPr>
                <w:tcW w:w="2266" w:type="dxa"/>
              </w:tcPr>
              <w:p w:rsidR="00EE0B69" w:rsidRDefault="00EE0B69" w:rsidP="00B0049D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id w:val="-463739766"/>
            <w:placeholder>
              <w:docPart w:val="5211705781714DFEB3BBF86E59CFD286"/>
            </w:placeholder>
            <w:showingPlcHdr/>
          </w:sdtPr>
          <w:sdtEndPr/>
          <w:sdtContent>
            <w:tc>
              <w:tcPr>
                <w:tcW w:w="2266" w:type="dxa"/>
              </w:tcPr>
              <w:p w:rsidR="00EE0B69" w:rsidRDefault="00EE0B69" w:rsidP="00B0049D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</w:tr>
      <w:tr w:rsidR="00EE0B69" w:rsidTr="00B0049D">
        <w:tc>
          <w:tcPr>
            <w:tcW w:w="2265" w:type="dxa"/>
          </w:tcPr>
          <w:p w:rsidR="00EE0B69" w:rsidRDefault="00EE0B69" w:rsidP="00B0049D">
            <w:pPr>
              <w:tabs>
                <w:tab w:val="left" w:pos="4253"/>
              </w:tabs>
              <w:spacing w:before="120" w:after="120"/>
            </w:pPr>
            <w:r>
              <w:t>Geburtstag</w:t>
            </w:r>
          </w:p>
        </w:tc>
        <w:sdt>
          <w:sdtPr>
            <w:id w:val="-314560655"/>
            <w:placeholder>
              <w:docPart w:val="403CABE8ECF74608938BDB5D066D8181"/>
            </w:placeholder>
            <w:showingPlcHdr/>
          </w:sdtPr>
          <w:sdtEndPr/>
          <w:sdtContent>
            <w:tc>
              <w:tcPr>
                <w:tcW w:w="2265" w:type="dxa"/>
              </w:tcPr>
              <w:p w:rsidR="00EE0B69" w:rsidRDefault="00EE0B69" w:rsidP="00B0049D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Geburtstag</w:t>
                </w:r>
              </w:p>
            </w:tc>
          </w:sdtContent>
        </w:sdt>
        <w:sdt>
          <w:sdtPr>
            <w:id w:val="1089746431"/>
            <w:placeholder>
              <w:docPart w:val="2601E720E39F489C878ACF344365CB76"/>
            </w:placeholder>
            <w:showingPlcHdr/>
          </w:sdtPr>
          <w:sdtEndPr/>
          <w:sdtContent>
            <w:tc>
              <w:tcPr>
                <w:tcW w:w="2266" w:type="dxa"/>
              </w:tcPr>
              <w:p w:rsidR="00EE0B69" w:rsidRDefault="00EE0B69" w:rsidP="00B0049D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Geburtstag</w:t>
                </w:r>
              </w:p>
            </w:tc>
          </w:sdtContent>
        </w:sdt>
        <w:sdt>
          <w:sdtPr>
            <w:id w:val="-780185176"/>
            <w:placeholder>
              <w:docPart w:val="3A59783C7D074E7795E9E38B16AA47FF"/>
            </w:placeholder>
            <w:showingPlcHdr/>
          </w:sdtPr>
          <w:sdtEndPr/>
          <w:sdtContent>
            <w:tc>
              <w:tcPr>
                <w:tcW w:w="2266" w:type="dxa"/>
              </w:tcPr>
              <w:p w:rsidR="00EE0B69" w:rsidRDefault="00EE0B69" w:rsidP="00B0049D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Geburtstag</w:t>
                </w:r>
              </w:p>
            </w:tc>
          </w:sdtContent>
        </w:sdt>
      </w:tr>
    </w:tbl>
    <w:p w:rsidR="00EE0B69" w:rsidRDefault="00EE0B69" w:rsidP="00EE0B69">
      <w:pPr>
        <w:spacing w:after="0"/>
      </w:pPr>
    </w:p>
    <w:p w:rsidR="00EE0B69" w:rsidRPr="00871CE6" w:rsidRDefault="00EE0B69" w:rsidP="00EE0B69">
      <w:pPr>
        <w:tabs>
          <w:tab w:val="left" w:pos="4536"/>
        </w:tabs>
        <w:spacing w:after="0"/>
        <w:rPr>
          <w:rStyle w:val="Platzhaltertext"/>
        </w:rPr>
      </w:pPr>
      <w:r>
        <w:rPr>
          <w:b/>
        </w:rPr>
        <w:t xml:space="preserve">Total </w:t>
      </w:r>
      <w:r w:rsidRPr="00F238B5">
        <w:rPr>
          <w:b/>
        </w:rPr>
        <w:t>Anzahl Personen im Haushalt:</w:t>
      </w:r>
      <w:r>
        <w:rPr>
          <w:b/>
        </w:rPr>
        <w:t xml:space="preserve"> </w:t>
      </w:r>
      <w:sdt>
        <w:sdtPr>
          <w:rPr>
            <w:b/>
          </w:rPr>
          <w:id w:val="-15459379"/>
          <w:placeholder>
            <w:docPart w:val="34DCD4EF941B40C496EF04AB8C28B1FF"/>
          </w:placeholder>
          <w:showingPlcHdr/>
        </w:sdtPr>
        <w:sdtEndPr/>
        <w:sdtContent>
          <w:r>
            <w:rPr>
              <w:rStyle w:val="Platzhaltertext"/>
            </w:rPr>
            <w:t>Anzahl Personen</w:t>
          </w:r>
        </w:sdtContent>
      </w:sdt>
      <w:r>
        <w:rPr>
          <w:b/>
        </w:rPr>
        <w:tab/>
      </w:r>
      <w:r w:rsidRPr="000E4C3B">
        <w:rPr>
          <w:b/>
        </w:rPr>
        <w:t>Vertragsbeginn:</w:t>
      </w:r>
      <w:r>
        <w:rPr>
          <w:b/>
        </w:rPr>
        <w:t xml:space="preserve"> </w:t>
      </w:r>
      <w:sdt>
        <w:sdtPr>
          <w:rPr>
            <w:b/>
          </w:rPr>
          <w:id w:val="-856819243"/>
          <w:placeholder>
            <w:docPart w:val="DB8F19ACC9944D0588162F40C424732F"/>
          </w:placeholder>
          <w:showingPlcHdr/>
        </w:sdtPr>
        <w:sdtEndPr/>
        <w:sdtContent>
          <w:r w:rsidR="00C428CD">
            <w:rPr>
              <w:rStyle w:val="Platzhaltertext"/>
            </w:rPr>
            <w:t>Datum</w:t>
          </w:r>
        </w:sdtContent>
      </w:sdt>
      <w:r w:rsidRPr="000E4C3B">
        <w:rPr>
          <w:b/>
        </w:rPr>
        <w:br/>
        <w:t>Zuzugsdatum</w:t>
      </w:r>
      <w:r>
        <w:rPr>
          <w:b/>
        </w:rPr>
        <w:t xml:space="preserve">: </w:t>
      </w:r>
      <w:sdt>
        <w:sdtPr>
          <w:rPr>
            <w:b/>
          </w:rPr>
          <w:id w:val="-830207302"/>
          <w:placeholder>
            <w:docPart w:val="4CCDBEED5EEE4A53A33D4C75BC90F9C5"/>
          </w:placeholder>
          <w:showingPlcHdr/>
        </w:sdtPr>
        <w:sdtEndPr/>
        <w:sdtContent>
          <w:r>
            <w:rPr>
              <w:rStyle w:val="Platzhaltertext"/>
            </w:rPr>
            <w:t>Zuzugsdatum</w:t>
          </w:r>
        </w:sdtContent>
      </w:sdt>
      <w:r>
        <w:rPr>
          <w:b/>
        </w:rPr>
        <w:tab/>
      </w:r>
      <w:r>
        <w:rPr>
          <w:b/>
        </w:rPr>
        <w:tab/>
        <w:t xml:space="preserve">Zuzugsort: </w:t>
      </w:r>
      <w:sdt>
        <w:sdtPr>
          <w:rPr>
            <w:rStyle w:val="Platzhaltertext"/>
          </w:rPr>
          <w:id w:val="-657615671"/>
          <w:placeholder>
            <w:docPart w:val="2B46B4F10B1541E0BE263088261C9838"/>
          </w:placeholder>
          <w:showingPlcHdr/>
        </w:sdtPr>
        <w:sdtEndPr>
          <w:rPr>
            <w:rStyle w:val="Platzhaltertext"/>
          </w:rPr>
        </w:sdtEndPr>
        <w:sdtContent>
          <w:r w:rsidR="00082450">
            <w:rPr>
              <w:rStyle w:val="Platzhaltertext"/>
            </w:rPr>
            <w:t>b</w:t>
          </w:r>
          <w:r w:rsidR="00871CE6" w:rsidRPr="00871CE6">
            <w:rPr>
              <w:rStyle w:val="Platzhaltertext"/>
            </w:rPr>
            <w:t>isherige Adresse des Mieters</w:t>
          </w:r>
        </w:sdtContent>
      </w:sdt>
    </w:p>
    <w:p w:rsidR="00EE0B69" w:rsidRDefault="00EE0B69" w:rsidP="00EE0B69">
      <w:pPr>
        <w:spacing w:after="0"/>
        <w:rPr>
          <w:b/>
        </w:rPr>
      </w:pPr>
    </w:p>
    <w:p w:rsidR="00EE0B69" w:rsidRDefault="00EE0B69" w:rsidP="00EE0B69">
      <w:pPr>
        <w:spacing w:after="0"/>
        <w:rPr>
          <w:b/>
        </w:rPr>
      </w:pPr>
      <w:r>
        <w:rPr>
          <w:b/>
        </w:rPr>
        <w:t>Datum und Unterschrift</w:t>
      </w:r>
    </w:p>
    <w:p w:rsidR="00EE0B69" w:rsidRDefault="00EE0B69" w:rsidP="00EE0B69">
      <w:pPr>
        <w:spacing w:after="0"/>
        <w:rPr>
          <w:b/>
        </w:rPr>
      </w:pPr>
    </w:p>
    <w:p w:rsidR="00025013" w:rsidRPr="00EE0B69" w:rsidRDefault="00EE0B69" w:rsidP="00EE0B69">
      <w:pPr>
        <w:spacing w:after="0"/>
        <w:rPr>
          <w:b/>
        </w:rPr>
      </w:pPr>
      <w:r>
        <w:rPr>
          <w:b/>
        </w:rPr>
        <w:t>_______________________________________</w:t>
      </w:r>
    </w:p>
    <w:sectPr w:rsidR="00025013" w:rsidRPr="00EE0B69" w:rsidSect="000E4C3B">
      <w:headerReference w:type="default" r:id="rId7"/>
      <w:footerReference w:type="default" r:id="rId8"/>
      <w:pgSz w:w="11906" w:h="16838"/>
      <w:pgMar w:top="1417" w:right="1417" w:bottom="1134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A4" w:rsidRDefault="00861BA4" w:rsidP="002C01B2">
      <w:pPr>
        <w:spacing w:after="0" w:line="240" w:lineRule="auto"/>
      </w:pPr>
      <w:r>
        <w:separator/>
      </w:r>
    </w:p>
  </w:endnote>
  <w:endnote w:type="continuationSeparator" w:id="0">
    <w:p w:rsidR="00861BA4" w:rsidRDefault="00861BA4" w:rsidP="002C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9D" w:rsidRDefault="00507F9D" w:rsidP="00507F9D">
    <w:pPr>
      <w:pStyle w:val="Fuzeile"/>
      <w:ind w:left="5670"/>
      <w:rPr>
        <w:sz w:val="18"/>
      </w:rPr>
    </w:pPr>
    <w:r>
      <w:rPr>
        <w:sz w:val="18"/>
      </w:rPr>
      <w:t>Einwohnerdienste</w:t>
    </w:r>
  </w:p>
  <w:p w:rsidR="002C01B2" w:rsidRPr="002C01B2" w:rsidRDefault="002C01B2" w:rsidP="00507F9D">
    <w:pPr>
      <w:pStyle w:val="Fuzeile"/>
      <w:ind w:left="5670"/>
      <w:rPr>
        <w:sz w:val="18"/>
      </w:rPr>
    </w:pPr>
    <w:r>
      <w:rPr>
        <w:sz w:val="18"/>
      </w:rPr>
      <w:t xml:space="preserve">Oberdorfstrasse 222, </w:t>
    </w:r>
    <w:r w:rsidRPr="002C01B2">
      <w:rPr>
        <w:sz w:val="18"/>
      </w:rPr>
      <w:t>5325 Leibstadt</w:t>
    </w:r>
  </w:p>
  <w:p w:rsidR="002C01B2" w:rsidRPr="002C01B2" w:rsidRDefault="002C01B2" w:rsidP="00507F9D">
    <w:pPr>
      <w:pStyle w:val="Fuzeile"/>
      <w:ind w:left="5670"/>
      <w:rPr>
        <w:sz w:val="18"/>
      </w:rPr>
    </w:pPr>
    <w:r w:rsidRPr="002C01B2">
      <w:rPr>
        <w:sz w:val="18"/>
      </w:rPr>
      <w:t xml:space="preserve">Telefon: </w:t>
    </w:r>
    <w:r w:rsidR="0018004A" w:rsidRPr="0018004A">
      <w:rPr>
        <w:sz w:val="18"/>
      </w:rPr>
      <w:t>056 267 63 40</w:t>
    </w:r>
    <w:r w:rsidRPr="002C01B2">
      <w:rPr>
        <w:sz w:val="18"/>
      </w:rPr>
      <w:t>/ Fax: 056 267 63 49</w:t>
    </w:r>
  </w:p>
  <w:p w:rsidR="002C01B2" w:rsidRPr="00B54FB1" w:rsidRDefault="002C01B2" w:rsidP="00507F9D">
    <w:pPr>
      <w:pStyle w:val="Fuzeile"/>
      <w:ind w:left="5670"/>
      <w:rPr>
        <w:sz w:val="18"/>
      </w:rPr>
    </w:pPr>
    <w:r w:rsidRPr="002C01B2">
      <w:rPr>
        <w:sz w:val="18"/>
      </w:rPr>
      <w:t xml:space="preserve">E-Mail: </w:t>
    </w:r>
    <w:hyperlink r:id="rId1" w:tgtFrame="_blank" w:history="1">
      <w:r w:rsidR="00B54FB1" w:rsidRPr="00B54FB1">
        <w:rPr>
          <w:rFonts w:ascii="Arial" w:hAnsi="Arial" w:cs="Arial"/>
          <w:sz w:val="18"/>
          <w:szCs w:val="18"/>
        </w:rPr>
        <w:t>gemeindekanzlei@full-reuenthal.ch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A4" w:rsidRDefault="00861BA4" w:rsidP="002C01B2">
      <w:pPr>
        <w:spacing w:after="0" w:line="240" w:lineRule="auto"/>
      </w:pPr>
      <w:r>
        <w:separator/>
      </w:r>
    </w:p>
  </w:footnote>
  <w:footnote w:type="continuationSeparator" w:id="0">
    <w:p w:rsidR="00861BA4" w:rsidRDefault="00861BA4" w:rsidP="002C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37" w:rsidRDefault="00B54FB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3712210</wp:posOffset>
          </wp:positionH>
          <wp:positionV relativeFrom="paragraph">
            <wp:posOffset>-318770</wp:posOffset>
          </wp:positionV>
          <wp:extent cx="2590800" cy="838200"/>
          <wp:effectExtent l="0" t="0" r="0" b="0"/>
          <wp:wrapTight wrapText="bothSides">
            <wp:wrapPolygon edited="0">
              <wp:start x="0" y="0"/>
              <wp:lineTo x="0" y="21109"/>
              <wp:lineTo x="21441" y="21109"/>
              <wp:lineTo x="2144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eMLELOaWDBzUzXGjcsvquE2HdlnM9dLtgIi8ml0yzNed180u/BzvPviFe2VdoWyHbRuG0k/DiWGoc5gR0566A==" w:salt="mJ1wwx/RRHns1/EGSjKImw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B2"/>
    <w:rsid w:val="00025013"/>
    <w:rsid w:val="0003118A"/>
    <w:rsid w:val="00082450"/>
    <w:rsid w:val="000E4C3B"/>
    <w:rsid w:val="0018004A"/>
    <w:rsid w:val="001B0D26"/>
    <w:rsid w:val="001C68CE"/>
    <w:rsid w:val="001C76CA"/>
    <w:rsid w:val="002C01B2"/>
    <w:rsid w:val="00507F9D"/>
    <w:rsid w:val="00600530"/>
    <w:rsid w:val="00621C37"/>
    <w:rsid w:val="007A6188"/>
    <w:rsid w:val="00861BA4"/>
    <w:rsid w:val="00871CE6"/>
    <w:rsid w:val="00904127"/>
    <w:rsid w:val="00AA5E67"/>
    <w:rsid w:val="00B32EE1"/>
    <w:rsid w:val="00B54FB1"/>
    <w:rsid w:val="00C428CD"/>
    <w:rsid w:val="00C5771C"/>
    <w:rsid w:val="00D5262A"/>
    <w:rsid w:val="00EE0B69"/>
    <w:rsid w:val="00F238B5"/>
    <w:rsid w:val="00F9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399DF0B5-F67B-4E6D-81D5-A05B5836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B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0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01B2"/>
  </w:style>
  <w:style w:type="paragraph" w:styleId="Fuzeile">
    <w:name w:val="footer"/>
    <w:basedOn w:val="Standard"/>
    <w:link w:val="FuzeileZchn"/>
    <w:uiPriority w:val="99"/>
    <w:unhideWhenUsed/>
    <w:rsid w:val="002C0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01B2"/>
  </w:style>
  <w:style w:type="table" w:styleId="Tabellenraster">
    <w:name w:val="Table Grid"/>
    <w:basedOn w:val="NormaleTabelle"/>
    <w:uiPriority w:val="39"/>
    <w:rsid w:val="00D5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on-links-label">
    <w:name w:val="icon-links-label"/>
    <w:basedOn w:val="Absatz-Standardschriftart"/>
    <w:rsid w:val="0018004A"/>
  </w:style>
  <w:style w:type="character" w:styleId="Platzhaltertext">
    <w:name w:val="Placeholder Text"/>
    <w:basedOn w:val="Absatz-Standardschriftart"/>
    <w:uiPriority w:val="99"/>
    <w:semiHidden/>
    <w:rsid w:val="00EE0B6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meindekanzlei@full-reuentha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801DD87E7F4A3C8F26813959948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6259D-896A-4F0A-8290-296D9D2857A4}"/>
      </w:docPartPr>
      <w:docPartBody>
        <w:p w:rsidR="00B951CC" w:rsidRDefault="00845D39" w:rsidP="00845D39">
          <w:pPr>
            <w:pStyle w:val="3C801DD87E7F4A3C8F268139599482599"/>
          </w:pPr>
          <w:r>
            <w:rPr>
              <w:rStyle w:val="Platzhaltertext"/>
            </w:rPr>
            <w:t>Name von Eigentümer/Verwaltung</w:t>
          </w:r>
        </w:p>
      </w:docPartBody>
    </w:docPart>
    <w:docPart>
      <w:docPartPr>
        <w:name w:val="5115D1F8FAEB4D749572D138F7836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1B302-C081-4014-A8E2-CF8AF6AEEBE5}"/>
      </w:docPartPr>
      <w:docPartBody>
        <w:p w:rsidR="00B951CC" w:rsidRDefault="00845D39" w:rsidP="00845D39">
          <w:pPr>
            <w:pStyle w:val="5115D1F8FAEB4D749572D138F783638F9"/>
          </w:pPr>
          <w:r>
            <w:rPr>
              <w:rStyle w:val="Platzhaltertext"/>
            </w:rPr>
            <w:t>Strasse und Hausnummer der vermieteten Wohnung</w:t>
          </w:r>
        </w:p>
      </w:docPartBody>
    </w:docPart>
    <w:docPart>
      <w:docPartPr>
        <w:name w:val="6F6E3C01FC3B4E2EA92DC46AD71B6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E0B39-A243-4FBC-83EF-C79F4949081A}"/>
      </w:docPartPr>
      <w:docPartBody>
        <w:p w:rsidR="00B951CC" w:rsidRDefault="00845D39" w:rsidP="00845D39">
          <w:pPr>
            <w:pStyle w:val="6F6E3C01FC3B4E2EA92DC46AD71B6F8B9"/>
          </w:pPr>
          <w:r>
            <w:rPr>
              <w:rStyle w:val="Platzhaltertext"/>
            </w:rPr>
            <w:t>Stockwerk der vermieteten Wohnung</w:t>
          </w:r>
        </w:p>
      </w:docPartBody>
    </w:docPart>
    <w:docPart>
      <w:docPartPr>
        <w:name w:val="1D57838DEE7D45E4ABDB0B4E57CFA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ADCFB-10AE-4EA3-86E4-352247F21781}"/>
      </w:docPartPr>
      <w:docPartBody>
        <w:p w:rsidR="00B951CC" w:rsidRDefault="00845D39" w:rsidP="00845D39">
          <w:pPr>
            <w:pStyle w:val="1D57838DEE7D45E4ABDB0B4E57CFA1D19"/>
          </w:pPr>
          <w:r>
            <w:rPr>
              <w:rStyle w:val="Platzhaltertext"/>
            </w:rPr>
            <w:t>Nummer</w:t>
          </w:r>
        </w:p>
      </w:docPartBody>
    </w:docPart>
    <w:docPart>
      <w:docPartPr>
        <w:name w:val="2E9130B9310B4A67B45F42843A066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2326F-FA85-4E7F-9DDC-C62259E4C122}"/>
      </w:docPartPr>
      <w:docPartBody>
        <w:p w:rsidR="00B951CC" w:rsidRDefault="00845D39" w:rsidP="00845D39">
          <w:pPr>
            <w:pStyle w:val="2E9130B9310B4A67B45F42843A0666E69"/>
          </w:pPr>
          <w:r>
            <w:rPr>
              <w:rStyle w:val="Platzhaltertext"/>
            </w:rPr>
            <w:t>Anzahl Zimmer der vermieteten Wohnung</w:t>
          </w:r>
        </w:p>
      </w:docPartBody>
    </w:docPart>
    <w:docPart>
      <w:docPartPr>
        <w:name w:val="58DA1077ABDD433D9947B92505794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ED5FB-688F-462C-953B-F3556458D840}"/>
      </w:docPartPr>
      <w:docPartBody>
        <w:p w:rsidR="00B951CC" w:rsidRDefault="00845D39" w:rsidP="00845D39">
          <w:pPr>
            <w:pStyle w:val="58DA1077ABDD433D9947B925057946C69"/>
          </w:pPr>
          <w:r>
            <w:rPr>
              <w:rStyle w:val="Platzhaltertext"/>
            </w:rPr>
            <w:t>Name des Hauptmieters der Wohnung</w:t>
          </w:r>
        </w:p>
      </w:docPartBody>
    </w:docPart>
    <w:docPart>
      <w:docPartPr>
        <w:name w:val="C8ACDCC7EA564C94A2E81F0F4741B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E8E65-C2A1-45CD-AD13-8605F8E26219}"/>
      </w:docPartPr>
      <w:docPartBody>
        <w:p w:rsidR="00B951CC" w:rsidRDefault="00845D39" w:rsidP="00845D39">
          <w:pPr>
            <w:pStyle w:val="C8ACDCC7EA564C94A2E81F0F4741B1579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7D196F331ADD49A6A79CC06CADD63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11A6B-50E2-43B0-BF6B-159938B1F014}"/>
      </w:docPartPr>
      <w:docPartBody>
        <w:p w:rsidR="00B951CC" w:rsidRDefault="00845D39" w:rsidP="00845D39">
          <w:pPr>
            <w:pStyle w:val="7D196F331ADD49A6A79CC06CADD633279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1E0BFFF819B84B1482F236E41CFBF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A7215-9E1B-41BD-90AC-AC54AB03D68A}"/>
      </w:docPartPr>
      <w:docPartBody>
        <w:p w:rsidR="00B951CC" w:rsidRDefault="00845D39" w:rsidP="00845D39">
          <w:pPr>
            <w:pStyle w:val="1E0BFFF819B84B1482F236E41CFBFF709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B61A645AFFBC46C6B7622F468C4F4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2D896-EECF-40D8-859C-1840976E7015}"/>
      </w:docPartPr>
      <w:docPartBody>
        <w:p w:rsidR="00B951CC" w:rsidRDefault="00845D39" w:rsidP="00845D39">
          <w:pPr>
            <w:pStyle w:val="B61A645AFFBC46C6B7622F468C4F43049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28AB48EF9DAF4146993BA60CB6740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78229-B1CE-4F76-9670-1EEE6054A96D}"/>
      </w:docPartPr>
      <w:docPartBody>
        <w:p w:rsidR="00B951CC" w:rsidRDefault="00845D39" w:rsidP="00845D39">
          <w:pPr>
            <w:pStyle w:val="28AB48EF9DAF4146993BA60CB6740A4D9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D16945B1DF5D449EB4FDF47BD9123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C176A-F59E-4D9C-8507-65B57B0E3394}"/>
      </w:docPartPr>
      <w:docPartBody>
        <w:p w:rsidR="00B951CC" w:rsidRDefault="00845D39" w:rsidP="00845D39">
          <w:pPr>
            <w:pStyle w:val="D16945B1DF5D449EB4FDF47BD9123EDE9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D6933E6BC54F4DF483A1CD0E06F8E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E9C5D-5B93-4C5F-A23F-B4F419D936CB}"/>
      </w:docPartPr>
      <w:docPartBody>
        <w:p w:rsidR="00B951CC" w:rsidRDefault="00845D39" w:rsidP="00845D39">
          <w:pPr>
            <w:pStyle w:val="D6933E6BC54F4DF483A1CD0E06F8E2AE9"/>
          </w:pPr>
          <w:r>
            <w:rPr>
              <w:rStyle w:val="Platzhaltertext"/>
            </w:rPr>
            <w:t>Geburtstag</w:t>
          </w:r>
        </w:p>
      </w:docPartBody>
    </w:docPart>
    <w:docPart>
      <w:docPartPr>
        <w:name w:val="E937F3F0514E426F8019567D7DEA4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85620-47B4-43EF-AA34-EA7A63ED993A}"/>
      </w:docPartPr>
      <w:docPartBody>
        <w:p w:rsidR="00B951CC" w:rsidRDefault="00845D39" w:rsidP="00845D39">
          <w:pPr>
            <w:pStyle w:val="E937F3F0514E426F8019567D7DEA45669"/>
          </w:pPr>
          <w:r>
            <w:rPr>
              <w:rStyle w:val="Platzhaltertext"/>
            </w:rPr>
            <w:t>Geburtstag</w:t>
          </w:r>
        </w:p>
      </w:docPartBody>
    </w:docPart>
    <w:docPart>
      <w:docPartPr>
        <w:name w:val="875AD9DE07C34DE28E32BC20B72CA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EB1F0-5478-4A49-A0D9-322711CA63E6}"/>
      </w:docPartPr>
      <w:docPartBody>
        <w:p w:rsidR="00B951CC" w:rsidRDefault="00845D39" w:rsidP="00845D39">
          <w:pPr>
            <w:pStyle w:val="875AD9DE07C34DE28E32BC20B72CA7D69"/>
          </w:pPr>
          <w:r>
            <w:rPr>
              <w:rStyle w:val="Platzhaltertext"/>
            </w:rPr>
            <w:t>Geburtstag</w:t>
          </w:r>
        </w:p>
      </w:docPartBody>
    </w:docPart>
    <w:docPart>
      <w:docPartPr>
        <w:name w:val="53BC7F6112C945A9B2DA69B0D7BFE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9CD20-CF0E-4E00-8575-FA9A692F7A6A}"/>
      </w:docPartPr>
      <w:docPartBody>
        <w:p w:rsidR="00B951CC" w:rsidRDefault="00845D39" w:rsidP="00845D39">
          <w:pPr>
            <w:pStyle w:val="53BC7F6112C945A9B2DA69B0D7BFE0569"/>
          </w:pPr>
          <w:r>
            <w:rPr>
              <w:rStyle w:val="Platzhaltertext"/>
            </w:rPr>
            <w:t>Anzahl Personen</w:t>
          </w:r>
        </w:p>
      </w:docPartBody>
    </w:docPart>
    <w:docPart>
      <w:docPartPr>
        <w:name w:val="8217867C784347519B1D8C24CE34D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C3505-6720-49C0-ABD1-811D5584E0F9}"/>
      </w:docPartPr>
      <w:docPartBody>
        <w:p w:rsidR="00B951CC" w:rsidRDefault="00845D39" w:rsidP="00845D39">
          <w:pPr>
            <w:pStyle w:val="8217867C784347519B1D8C24CE34D7BE9"/>
          </w:pPr>
          <w:r>
            <w:rPr>
              <w:rStyle w:val="Platzhaltertext"/>
            </w:rPr>
            <w:t>Wegzugsdatum</w:t>
          </w:r>
        </w:p>
      </w:docPartBody>
    </w:docPart>
    <w:docPart>
      <w:docPartPr>
        <w:name w:val="2744B63A80F04292B278877A38EB0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8DDF2-CFF3-4D8A-98BA-E65D99E9D808}"/>
      </w:docPartPr>
      <w:docPartBody>
        <w:p w:rsidR="00B951CC" w:rsidRDefault="00845D39" w:rsidP="00845D39">
          <w:pPr>
            <w:pStyle w:val="2744B63A80F04292B278877A38EB0A5D9"/>
          </w:pPr>
          <w:r w:rsidRPr="00871CE6">
            <w:rPr>
              <w:rStyle w:val="Platzhaltertext"/>
            </w:rPr>
            <w:t>neue Adresse des Mieters</w:t>
          </w:r>
        </w:p>
      </w:docPartBody>
    </w:docPart>
    <w:docPart>
      <w:docPartPr>
        <w:name w:val="F7642D30FAE04D63BA6267FEC8EEE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7DA86-46DB-4F77-B9A6-1BB488BEDB3F}"/>
      </w:docPartPr>
      <w:docPartBody>
        <w:p w:rsidR="00B951CC" w:rsidRDefault="00845D39" w:rsidP="00845D39">
          <w:pPr>
            <w:pStyle w:val="F7642D30FAE04D63BA6267FEC8EEE00D9"/>
          </w:pPr>
          <w:r>
            <w:rPr>
              <w:rStyle w:val="Platzhaltertext"/>
            </w:rPr>
            <w:t>Name des Hauptmieters der Wohnung</w:t>
          </w:r>
        </w:p>
      </w:docPartBody>
    </w:docPart>
    <w:docPart>
      <w:docPartPr>
        <w:name w:val="D6B15C2961EB42F28D7F0AEFF9B74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D03B3-99E9-4C87-A33F-2B9A2393DAD1}"/>
      </w:docPartPr>
      <w:docPartBody>
        <w:p w:rsidR="00B951CC" w:rsidRDefault="00845D39" w:rsidP="00845D39">
          <w:pPr>
            <w:pStyle w:val="D6B15C2961EB42F28D7F0AEFF9B744939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CB1F190D71014919A61C677A9EAE7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C1A91-D1B5-41BF-A6F2-6BEEED990252}"/>
      </w:docPartPr>
      <w:docPartBody>
        <w:p w:rsidR="00B951CC" w:rsidRDefault="00845D39" w:rsidP="00845D39">
          <w:pPr>
            <w:pStyle w:val="CB1F190D71014919A61C677A9EAE71459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2225A270FF5F43478E47E8F76F5DC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D03D8-DB32-4034-BC33-9BF2E44B7A4C}"/>
      </w:docPartPr>
      <w:docPartBody>
        <w:p w:rsidR="00B951CC" w:rsidRDefault="00845D39" w:rsidP="00845D39">
          <w:pPr>
            <w:pStyle w:val="2225A270FF5F43478E47E8F76F5DC6B79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F9403F6CE0A64C25A9FEF85142A90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E5854-E9AA-4E44-8247-37B66CD899BC}"/>
      </w:docPartPr>
      <w:docPartBody>
        <w:p w:rsidR="00B951CC" w:rsidRDefault="00845D39" w:rsidP="00845D39">
          <w:pPr>
            <w:pStyle w:val="F9403F6CE0A64C25A9FEF85142A9069A9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4CF63AC1C6634561BB71B12EC5E61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8BAC0-ACE4-41A6-9B88-E3599B2AE17B}"/>
      </w:docPartPr>
      <w:docPartBody>
        <w:p w:rsidR="00B951CC" w:rsidRDefault="00845D39" w:rsidP="00845D39">
          <w:pPr>
            <w:pStyle w:val="4CF63AC1C6634561BB71B12EC5E615749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5211705781714DFEB3BBF86E59CFD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219FC-5431-4372-B707-54C0132D2BA4}"/>
      </w:docPartPr>
      <w:docPartBody>
        <w:p w:rsidR="00B951CC" w:rsidRDefault="00845D39" w:rsidP="00845D39">
          <w:pPr>
            <w:pStyle w:val="5211705781714DFEB3BBF86E59CFD2869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403CABE8ECF74608938BDB5D066D8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13749-7F79-49D5-84A4-93D792AAEFAB}"/>
      </w:docPartPr>
      <w:docPartBody>
        <w:p w:rsidR="00B951CC" w:rsidRDefault="00845D39" w:rsidP="00845D39">
          <w:pPr>
            <w:pStyle w:val="403CABE8ECF74608938BDB5D066D81819"/>
          </w:pPr>
          <w:r>
            <w:rPr>
              <w:rStyle w:val="Platzhaltertext"/>
            </w:rPr>
            <w:t>Geburtstag</w:t>
          </w:r>
        </w:p>
      </w:docPartBody>
    </w:docPart>
    <w:docPart>
      <w:docPartPr>
        <w:name w:val="2601E720E39F489C878ACF344365C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BD3B2-B9F6-43C8-BF8A-28F3829E5471}"/>
      </w:docPartPr>
      <w:docPartBody>
        <w:p w:rsidR="00B951CC" w:rsidRDefault="00845D39" w:rsidP="00845D39">
          <w:pPr>
            <w:pStyle w:val="2601E720E39F489C878ACF344365CB769"/>
          </w:pPr>
          <w:r>
            <w:rPr>
              <w:rStyle w:val="Platzhaltertext"/>
            </w:rPr>
            <w:t>Geburtstag</w:t>
          </w:r>
        </w:p>
      </w:docPartBody>
    </w:docPart>
    <w:docPart>
      <w:docPartPr>
        <w:name w:val="3A59783C7D074E7795E9E38B16AA4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C5763-2AC8-475B-9DB7-AACA2C6FA771}"/>
      </w:docPartPr>
      <w:docPartBody>
        <w:p w:rsidR="00B951CC" w:rsidRDefault="00845D39" w:rsidP="00845D39">
          <w:pPr>
            <w:pStyle w:val="3A59783C7D074E7795E9E38B16AA47FF9"/>
          </w:pPr>
          <w:r>
            <w:rPr>
              <w:rStyle w:val="Platzhaltertext"/>
            </w:rPr>
            <w:t>Geburtstag</w:t>
          </w:r>
        </w:p>
      </w:docPartBody>
    </w:docPart>
    <w:docPart>
      <w:docPartPr>
        <w:name w:val="34DCD4EF941B40C496EF04AB8C28B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74B7F-44E0-466D-861A-3D8AE358FAB7}"/>
      </w:docPartPr>
      <w:docPartBody>
        <w:p w:rsidR="00B951CC" w:rsidRDefault="00845D39" w:rsidP="00845D39">
          <w:pPr>
            <w:pStyle w:val="34DCD4EF941B40C496EF04AB8C28B1FF9"/>
          </w:pPr>
          <w:r>
            <w:rPr>
              <w:rStyle w:val="Platzhaltertext"/>
            </w:rPr>
            <w:t>Anzahl Personen</w:t>
          </w:r>
        </w:p>
      </w:docPartBody>
    </w:docPart>
    <w:docPart>
      <w:docPartPr>
        <w:name w:val="DB8F19ACC9944D0588162F40C4247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D983E-63EF-4F51-8316-33AF3F6DAE11}"/>
      </w:docPartPr>
      <w:docPartBody>
        <w:p w:rsidR="00B951CC" w:rsidRDefault="00845D39" w:rsidP="00845D39">
          <w:pPr>
            <w:pStyle w:val="DB8F19ACC9944D0588162F40C424732F9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4CCDBEED5EEE4A53A33D4C75BC90F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F682B-94CE-42D9-B498-55180164B2C7}"/>
      </w:docPartPr>
      <w:docPartBody>
        <w:p w:rsidR="00B951CC" w:rsidRDefault="00845D39" w:rsidP="00845D39">
          <w:pPr>
            <w:pStyle w:val="4CCDBEED5EEE4A53A33D4C75BC90F9C59"/>
          </w:pPr>
          <w:r>
            <w:rPr>
              <w:rStyle w:val="Platzhaltertext"/>
            </w:rPr>
            <w:t>Zuzugsdatum</w:t>
          </w:r>
        </w:p>
      </w:docPartBody>
    </w:docPart>
    <w:docPart>
      <w:docPartPr>
        <w:name w:val="2B46B4F10B1541E0BE263088261C9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E6EFF-3880-4117-8C28-E8D531787071}"/>
      </w:docPartPr>
      <w:docPartBody>
        <w:p w:rsidR="00B951CC" w:rsidRDefault="00845D39" w:rsidP="00845D39">
          <w:pPr>
            <w:pStyle w:val="2B46B4F10B1541E0BE263088261C98389"/>
          </w:pPr>
          <w:r>
            <w:rPr>
              <w:rStyle w:val="Platzhaltertext"/>
            </w:rPr>
            <w:t>b</w:t>
          </w:r>
          <w:bookmarkStart w:id="0" w:name="_GoBack"/>
          <w:bookmarkEnd w:id="0"/>
          <w:r w:rsidRPr="00871CE6">
            <w:rPr>
              <w:rStyle w:val="Platzhaltertext"/>
            </w:rPr>
            <w:t>isherige Adresse des Mieters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8B"/>
    <w:rsid w:val="00592E8B"/>
    <w:rsid w:val="00845D39"/>
    <w:rsid w:val="00B9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5D39"/>
    <w:rPr>
      <w:color w:val="808080"/>
    </w:rPr>
  </w:style>
  <w:style w:type="paragraph" w:customStyle="1" w:styleId="3C801DD87E7F4A3C8F26813959948259">
    <w:name w:val="3C801DD87E7F4A3C8F26813959948259"/>
    <w:rsid w:val="00592E8B"/>
  </w:style>
  <w:style w:type="paragraph" w:customStyle="1" w:styleId="5115D1F8FAEB4D749572D138F783638F">
    <w:name w:val="5115D1F8FAEB4D749572D138F783638F"/>
    <w:rsid w:val="00592E8B"/>
  </w:style>
  <w:style w:type="paragraph" w:customStyle="1" w:styleId="6F6E3C01FC3B4E2EA92DC46AD71B6F8B">
    <w:name w:val="6F6E3C01FC3B4E2EA92DC46AD71B6F8B"/>
    <w:rsid w:val="00592E8B"/>
  </w:style>
  <w:style w:type="paragraph" w:customStyle="1" w:styleId="1D57838DEE7D45E4ABDB0B4E57CFA1D1">
    <w:name w:val="1D57838DEE7D45E4ABDB0B4E57CFA1D1"/>
    <w:rsid w:val="00592E8B"/>
  </w:style>
  <w:style w:type="paragraph" w:customStyle="1" w:styleId="2E9130B9310B4A67B45F42843A0666E6">
    <w:name w:val="2E9130B9310B4A67B45F42843A0666E6"/>
    <w:rsid w:val="00592E8B"/>
  </w:style>
  <w:style w:type="paragraph" w:customStyle="1" w:styleId="58DA1077ABDD433D9947B925057946C6">
    <w:name w:val="58DA1077ABDD433D9947B925057946C6"/>
    <w:rsid w:val="00592E8B"/>
  </w:style>
  <w:style w:type="paragraph" w:customStyle="1" w:styleId="C8ACDCC7EA564C94A2E81F0F4741B157">
    <w:name w:val="C8ACDCC7EA564C94A2E81F0F4741B157"/>
    <w:rsid w:val="00592E8B"/>
  </w:style>
  <w:style w:type="paragraph" w:customStyle="1" w:styleId="7D196F331ADD49A6A79CC06CADD63327">
    <w:name w:val="7D196F331ADD49A6A79CC06CADD63327"/>
    <w:rsid w:val="00592E8B"/>
  </w:style>
  <w:style w:type="paragraph" w:customStyle="1" w:styleId="1E0BFFF819B84B1482F236E41CFBFF70">
    <w:name w:val="1E0BFFF819B84B1482F236E41CFBFF70"/>
    <w:rsid w:val="00592E8B"/>
  </w:style>
  <w:style w:type="paragraph" w:customStyle="1" w:styleId="B61A645AFFBC46C6B7622F468C4F4304">
    <w:name w:val="B61A645AFFBC46C6B7622F468C4F4304"/>
    <w:rsid w:val="00592E8B"/>
  </w:style>
  <w:style w:type="paragraph" w:customStyle="1" w:styleId="28AB48EF9DAF4146993BA60CB6740A4D">
    <w:name w:val="28AB48EF9DAF4146993BA60CB6740A4D"/>
    <w:rsid w:val="00592E8B"/>
  </w:style>
  <w:style w:type="paragraph" w:customStyle="1" w:styleId="D16945B1DF5D449EB4FDF47BD9123EDE">
    <w:name w:val="D16945B1DF5D449EB4FDF47BD9123EDE"/>
    <w:rsid w:val="00592E8B"/>
  </w:style>
  <w:style w:type="paragraph" w:customStyle="1" w:styleId="D6933E6BC54F4DF483A1CD0E06F8E2AE">
    <w:name w:val="D6933E6BC54F4DF483A1CD0E06F8E2AE"/>
    <w:rsid w:val="00592E8B"/>
  </w:style>
  <w:style w:type="paragraph" w:customStyle="1" w:styleId="E937F3F0514E426F8019567D7DEA4566">
    <w:name w:val="E937F3F0514E426F8019567D7DEA4566"/>
    <w:rsid w:val="00592E8B"/>
  </w:style>
  <w:style w:type="paragraph" w:customStyle="1" w:styleId="875AD9DE07C34DE28E32BC20B72CA7D6">
    <w:name w:val="875AD9DE07C34DE28E32BC20B72CA7D6"/>
    <w:rsid w:val="00592E8B"/>
  </w:style>
  <w:style w:type="paragraph" w:customStyle="1" w:styleId="53BC7F6112C945A9B2DA69B0D7BFE056">
    <w:name w:val="53BC7F6112C945A9B2DA69B0D7BFE056"/>
    <w:rsid w:val="00592E8B"/>
  </w:style>
  <w:style w:type="paragraph" w:customStyle="1" w:styleId="8217867C784347519B1D8C24CE34D7BE">
    <w:name w:val="8217867C784347519B1D8C24CE34D7BE"/>
    <w:rsid w:val="00592E8B"/>
  </w:style>
  <w:style w:type="paragraph" w:customStyle="1" w:styleId="2744B63A80F04292B278877A38EB0A5D">
    <w:name w:val="2744B63A80F04292B278877A38EB0A5D"/>
    <w:rsid w:val="00592E8B"/>
  </w:style>
  <w:style w:type="paragraph" w:customStyle="1" w:styleId="F7642D30FAE04D63BA6267FEC8EEE00D">
    <w:name w:val="F7642D30FAE04D63BA6267FEC8EEE00D"/>
    <w:rsid w:val="00592E8B"/>
  </w:style>
  <w:style w:type="paragraph" w:customStyle="1" w:styleId="D6B15C2961EB42F28D7F0AEFF9B74493">
    <w:name w:val="D6B15C2961EB42F28D7F0AEFF9B74493"/>
    <w:rsid w:val="00592E8B"/>
  </w:style>
  <w:style w:type="paragraph" w:customStyle="1" w:styleId="CB1F190D71014919A61C677A9EAE7145">
    <w:name w:val="CB1F190D71014919A61C677A9EAE7145"/>
    <w:rsid w:val="00592E8B"/>
  </w:style>
  <w:style w:type="paragraph" w:customStyle="1" w:styleId="2225A270FF5F43478E47E8F76F5DC6B7">
    <w:name w:val="2225A270FF5F43478E47E8F76F5DC6B7"/>
    <w:rsid w:val="00592E8B"/>
  </w:style>
  <w:style w:type="paragraph" w:customStyle="1" w:styleId="F9403F6CE0A64C25A9FEF85142A9069A">
    <w:name w:val="F9403F6CE0A64C25A9FEF85142A9069A"/>
    <w:rsid w:val="00592E8B"/>
  </w:style>
  <w:style w:type="paragraph" w:customStyle="1" w:styleId="4CF63AC1C6634561BB71B12EC5E61574">
    <w:name w:val="4CF63AC1C6634561BB71B12EC5E61574"/>
    <w:rsid w:val="00592E8B"/>
  </w:style>
  <w:style w:type="paragraph" w:customStyle="1" w:styleId="5211705781714DFEB3BBF86E59CFD286">
    <w:name w:val="5211705781714DFEB3BBF86E59CFD286"/>
    <w:rsid w:val="00592E8B"/>
  </w:style>
  <w:style w:type="paragraph" w:customStyle="1" w:styleId="403CABE8ECF74608938BDB5D066D8181">
    <w:name w:val="403CABE8ECF74608938BDB5D066D8181"/>
    <w:rsid w:val="00592E8B"/>
  </w:style>
  <w:style w:type="paragraph" w:customStyle="1" w:styleId="2601E720E39F489C878ACF344365CB76">
    <w:name w:val="2601E720E39F489C878ACF344365CB76"/>
    <w:rsid w:val="00592E8B"/>
  </w:style>
  <w:style w:type="paragraph" w:customStyle="1" w:styleId="3A59783C7D074E7795E9E38B16AA47FF">
    <w:name w:val="3A59783C7D074E7795E9E38B16AA47FF"/>
    <w:rsid w:val="00592E8B"/>
  </w:style>
  <w:style w:type="paragraph" w:customStyle="1" w:styleId="34DCD4EF941B40C496EF04AB8C28B1FF">
    <w:name w:val="34DCD4EF941B40C496EF04AB8C28B1FF"/>
    <w:rsid w:val="00592E8B"/>
  </w:style>
  <w:style w:type="paragraph" w:customStyle="1" w:styleId="DB8F19ACC9944D0588162F40C424732F">
    <w:name w:val="DB8F19ACC9944D0588162F40C424732F"/>
    <w:rsid w:val="00592E8B"/>
  </w:style>
  <w:style w:type="paragraph" w:customStyle="1" w:styleId="4CCDBEED5EEE4A53A33D4C75BC90F9C5">
    <w:name w:val="4CCDBEED5EEE4A53A33D4C75BC90F9C5"/>
    <w:rsid w:val="00592E8B"/>
  </w:style>
  <w:style w:type="paragraph" w:customStyle="1" w:styleId="2B46B4F10B1541E0BE263088261C9838">
    <w:name w:val="2B46B4F10B1541E0BE263088261C9838"/>
    <w:rsid w:val="00592E8B"/>
  </w:style>
  <w:style w:type="paragraph" w:customStyle="1" w:styleId="3C801DD87E7F4A3C8F268139599482591">
    <w:name w:val="3C801DD87E7F4A3C8F268139599482591"/>
    <w:rsid w:val="00B951CC"/>
    <w:rPr>
      <w:rFonts w:eastAsiaTheme="minorHAnsi"/>
      <w:lang w:eastAsia="en-US"/>
    </w:rPr>
  </w:style>
  <w:style w:type="paragraph" w:customStyle="1" w:styleId="5115D1F8FAEB4D749572D138F783638F1">
    <w:name w:val="5115D1F8FAEB4D749572D138F783638F1"/>
    <w:rsid w:val="00B951CC"/>
    <w:rPr>
      <w:rFonts w:eastAsiaTheme="minorHAnsi"/>
      <w:lang w:eastAsia="en-US"/>
    </w:rPr>
  </w:style>
  <w:style w:type="paragraph" w:customStyle="1" w:styleId="6F6E3C01FC3B4E2EA92DC46AD71B6F8B1">
    <w:name w:val="6F6E3C01FC3B4E2EA92DC46AD71B6F8B1"/>
    <w:rsid w:val="00B951CC"/>
    <w:rPr>
      <w:rFonts w:eastAsiaTheme="minorHAnsi"/>
      <w:lang w:eastAsia="en-US"/>
    </w:rPr>
  </w:style>
  <w:style w:type="paragraph" w:customStyle="1" w:styleId="1D57838DEE7D45E4ABDB0B4E57CFA1D11">
    <w:name w:val="1D57838DEE7D45E4ABDB0B4E57CFA1D11"/>
    <w:rsid w:val="00B951CC"/>
    <w:rPr>
      <w:rFonts w:eastAsiaTheme="minorHAnsi"/>
      <w:lang w:eastAsia="en-US"/>
    </w:rPr>
  </w:style>
  <w:style w:type="paragraph" w:customStyle="1" w:styleId="2E9130B9310B4A67B45F42843A0666E61">
    <w:name w:val="2E9130B9310B4A67B45F42843A0666E61"/>
    <w:rsid w:val="00B951CC"/>
    <w:rPr>
      <w:rFonts w:eastAsiaTheme="minorHAnsi"/>
      <w:lang w:eastAsia="en-US"/>
    </w:rPr>
  </w:style>
  <w:style w:type="paragraph" w:customStyle="1" w:styleId="58DA1077ABDD433D9947B925057946C61">
    <w:name w:val="58DA1077ABDD433D9947B925057946C61"/>
    <w:rsid w:val="00B951CC"/>
    <w:rPr>
      <w:rFonts w:eastAsiaTheme="minorHAnsi"/>
      <w:lang w:eastAsia="en-US"/>
    </w:rPr>
  </w:style>
  <w:style w:type="paragraph" w:customStyle="1" w:styleId="C8ACDCC7EA564C94A2E81F0F4741B1571">
    <w:name w:val="C8ACDCC7EA564C94A2E81F0F4741B1571"/>
    <w:rsid w:val="00B951CC"/>
    <w:rPr>
      <w:rFonts w:eastAsiaTheme="minorHAnsi"/>
      <w:lang w:eastAsia="en-US"/>
    </w:rPr>
  </w:style>
  <w:style w:type="paragraph" w:customStyle="1" w:styleId="7D196F331ADD49A6A79CC06CADD633271">
    <w:name w:val="7D196F331ADD49A6A79CC06CADD633271"/>
    <w:rsid w:val="00B951CC"/>
    <w:rPr>
      <w:rFonts w:eastAsiaTheme="minorHAnsi"/>
      <w:lang w:eastAsia="en-US"/>
    </w:rPr>
  </w:style>
  <w:style w:type="paragraph" w:customStyle="1" w:styleId="1E0BFFF819B84B1482F236E41CFBFF701">
    <w:name w:val="1E0BFFF819B84B1482F236E41CFBFF701"/>
    <w:rsid w:val="00B951CC"/>
    <w:rPr>
      <w:rFonts w:eastAsiaTheme="minorHAnsi"/>
      <w:lang w:eastAsia="en-US"/>
    </w:rPr>
  </w:style>
  <w:style w:type="paragraph" w:customStyle="1" w:styleId="B61A645AFFBC46C6B7622F468C4F43041">
    <w:name w:val="B61A645AFFBC46C6B7622F468C4F43041"/>
    <w:rsid w:val="00B951CC"/>
    <w:rPr>
      <w:rFonts w:eastAsiaTheme="minorHAnsi"/>
      <w:lang w:eastAsia="en-US"/>
    </w:rPr>
  </w:style>
  <w:style w:type="paragraph" w:customStyle="1" w:styleId="28AB48EF9DAF4146993BA60CB6740A4D1">
    <w:name w:val="28AB48EF9DAF4146993BA60CB6740A4D1"/>
    <w:rsid w:val="00B951CC"/>
    <w:rPr>
      <w:rFonts w:eastAsiaTheme="minorHAnsi"/>
      <w:lang w:eastAsia="en-US"/>
    </w:rPr>
  </w:style>
  <w:style w:type="paragraph" w:customStyle="1" w:styleId="D16945B1DF5D449EB4FDF47BD9123EDE1">
    <w:name w:val="D16945B1DF5D449EB4FDF47BD9123EDE1"/>
    <w:rsid w:val="00B951CC"/>
    <w:rPr>
      <w:rFonts w:eastAsiaTheme="minorHAnsi"/>
      <w:lang w:eastAsia="en-US"/>
    </w:rPr>
  </w:style>
  <w:style w:type="paragraph" w:customStyle="1" w:styleId="D6933E6BC54F4DF483A1CD0E06F8E2AE1">
    <w:name w:val="D6933E6BC54F4DF483A1CD0E06F8E2AE1"/>
    <w:rsid w:val="00B951CC"/>
    <w:rPr>
      <w:rFonts w:eastAsiaTheme="minorHAnsi"/>
      <w:lang w:eastAsia="en-US"/>
    </w:rPr>
  </w:style>
  <w:style w:type="paragraph" w:customStyle="1" w:styleId="E937F3F0514E426F8019567D7DEA45661">
    <w:name w:val="E937F3F0514E426F8019567D7DEA45661"/>
    <w:rsid w:val="00B951CC"/>
    <w:rPr>
      <w:rFonts w:eastAsiaTheme="minorHAnsi"/>
      <w:lang w:eastAsia="en-US"/>
    </w:rPr>
  </w:style>
  <w:style w:type="paragraph" w:customStyle="1" w:styleId="875AD9DE07C34DE28E32BC20B72CA7D61">
    <w:name w:val="875AD9DE07C34DE28E32BC20B72CA7D61"/>
    <w:rsid w:val="00B951CC"/>
    <w:rPr>
      <w:rFonts w:eastAsiaTheme="minorHAnsi"/>
      <w:lang w:eastAsia="en-US"/>
    </w:rPr>
  </w:style>
  <w:style w:type="paragraph" w:customStyle="1" w:styleId="53BC7F6112C945A9B2DA69B0D7BFE0561">
    <w:name w:val="53BC7F6112C945A9B2DA69B0D7BFE0561"/>
    <w:rsid w:val="00B951CC"/>
    <w:rPr>
      <w:rFonts w:eastAsiaTheme="minorHAnsi"/>
      <w:lang w:eastAsia="en-US"/>
    </w:rPr>
  </w:style>
  <w:style w:type="paragraph" w:customStyle="1" w:styleId="8217867C784347519B1D8C24CE34D7BE1">
    <w:name w:val="8217867C784347519B1D8C24CE34D7BE1"/>
    <w:rsid w:val="00B951CC"/>
    <w:rPr>
      <w:rFonts w:eastAsiaTheme="minorHAnsi"/>
      <w:lang w:eastAsia="en-US"/>
    </w:rPr>
  </w:style>
  <w:style w:type="paragraph" w:customStyle="1" w:styleId="2744B63A80F04292B278877A38EB0A5D1">
    <w:name w:val="2744B63A80F04292B278877A38EB0A5D1"/>
    <w:rsid w:val="00B951CC"/>
    <w:rPr>
      <w:rFonts w:eastAsiaTheme="minorHAnsi"/>
      <w:lang w:eastAsia="en-US"/>
    </w:rPr>
  </w:style>
  <w:style w:type="paragraph" w:customStyle="1" w:styleId="F7642D30FAE04D63BA6267FEC8EEE00D1">
    <w:name w:val="F7642D30FAE04D63BA6267FEC8EEE00D1"/>
    <w:rsid w:val="00B951CC"/>
    <w:rPr>
      <w:rFonts w:eastAsiaTheme="minorHAnsi"/>
      <w:lang w:eastAsia="en-US"/>
    </w:rPr>
  </w:style>
  <w:style w:type="paragraph" w:customStyle="1" w:styleId="D6B15C2961EB42F28D7F0AEFF9B744931">
    <w:name w:val="D6B15C2961EB42F28D7F0AEFF9B744931"/>
    <w:rsid w:val="00B951CC"/>
    <w:rPr>
      <w:rFonts w:eastAsiaTheme="minorHAnsi"/>
      <w:lang w:eastAsia="en-US"/>
    </w:rPr>
  </w:style>
  <w:style w:type="paragraph" w:customStyle="1" w:styleId="CB1F190D71014919A61C677A9EAE71451">
    <w:name w:val="CB1F190D71014919A61C677A9EAE71451"/>
    <w:rsid w:val="00B951CC"/>
    <w:rPr>
      <w:rFonts w:eastAsiaTheme="minorHAnsi"/>
      <w:lang w:eastAsia="en-US"/>
    </w:rPr>
  </w:style>
  <w:style w:type="paragraph" w:customStyle="1" w:styleId="2225A270FF5F43478E47E8F76F5DC6B71">
    <w:name w:val="2225A270FF5F43478E47E8F76F5DC6B71"/>
    <w:rsid w:val="00B951CC"/>
    <w:rPr>
      <w:rFonts w:eastAsiaTheme="minorHAnsi"/>
      <w:lang w:eastAsia="en-US"/>
    </w:rPr>
  </w:style>
  <w:style w:type="paragraph" w:customStyle="1" w:styleId="F9403F6CE0A64C25A9FEF85142A9069A1">
    <w:name w:val="F9403F6CE0A64C25A9FEF85142A9069A1"/>
    <w:rsid w:val="00B951CC"/>
    <w:rPr>
      <w:rFonts w:eastAsiaTheme="minorHAnsi"/>
      <w:lang w:eastAsia="en-US"/>
    </w:rPr>
  </w:style>
  <w:style w:type="paragraph" w:customStyle="1" w:styleId="4CF63AC1C6634561BB71B12EC5E615741">
    <w:name w:val="4CF63AC1C6634561BB71B12EC5E615741"/>
    <w:rsid w:val="00B951CC"/>
    <w:rPr>
      <w:rFonts w:eastAsiaTheme="minorHAnsi"/>
      <w:lang w:eastAsia="en-US"/>
    </w:rPr>
  </w:style>
  <w:style w:type="paragraph" w:customStyle="1" w:styleId="5211705781714DFEB3BBF86E59CFD2861">
    <w:name w:val="5211705781714DFEB3BBF86E59CFD2861"/>
    <w:rsid w:val="00B951CC"/>
    <w:rPr>
      <w:rFonts w:eastAsiaTheme="minorHAnsi"/>
      <w:lang w:eastAsia="en-US"/>
    </w:rPr>
  </w:style>
  <w:style w:type="paragraph" w:customStyle="1" w:styleId="403CABE8ECF74608938BDB5D066D81811">
    <w:name w:val="403CABE8ECF74608938BDB5D066D81811"/>
    <w:rsid w:val="00B951CC"/>
    <w:rPr>
      <w:rFonts w:eastAsiaTheme="minorHAnsi"/>
      <w:lang w:eastAsia="en-US"/>
    </w:rPr>
  </w:style>
  <w:style w:type="paragraph" w:customStyle="1" w:styleId="2601E720E39F489C878ACF344365CB761">
    <w:name w:val="2601E720E39F489C878ACF344365CB761"/>
    <w:rsid w:val="00B951CC"/>
    <w:rPr>
      <w:rFonts w:eastAsiaTheme="minorHAnsi"/>
      <w:lang w:eastAsia="en-US"/>
    </w:rPr>
  </w:style>
  <w:style w:type="paragraph" w:customStyle="1" w:styleId="3A59783C7D074E7795E9E38B16AA47FF1">
    <w:name w:val="3A59783C7D074E7795E9E38B16AA47FF1"/>
    <w:rsid w:val="00B951CC"/>
    <w:rPr>
      <w:rFonts w:eastAsiaTheme="minorHAnsi"/>
      <w:lang w:eastAsia="en-US"/>
    </w:rPr>
  </w:style>
  <w:style w:type="paragraph" w:customStyle="1" w:styleId="34DCD4EF941B40C496EF04AB8C28B1FF1">
    <w:name w:val="34DCD4EF941B40C496EF04AB8C28B1FF1"/>
    <w:rsid w:val="00B951CC"/>
    <w:rPr>
      <w:rFonts w:eastAsiaTheme="minorHAnsi"/>
      <w:lang w:eastAsia="en-US"/>
    </w:rPr>
  </w:style>
  <w:style w:type="paragraph" w:customStyle="1" w:styleId="DB8F19ACC9944D0588162F40C424732F1">
    <w:name w:val="DB8F19ACC9944D0588162F40C424732F1"/>
    <w:rsid w:val="00B951CC"/>
    <w:rPr>
      <w:rFonts w:eastAsiaTheme="minorHAnsi"/>
      <w:lang w:eastAsia="en-US"/>
    </w:rPr>
  </w:style>
  <w:style w:type="paragraph" w:customStyle="1" w:styleId="4CCDBEED5EEE4A53A33D4C75BC90F9C51">
    <w:name w:val="4CCDBEED5EEE4A53A33D4C75BC90F9C51"/>
    <w:rsid w:val="00B951CC"/>
    <w:rPr>
      <w:rFonts w:eastAsiaTheme="minorHAnsi"/>
      <w:lang w:eastAsia="en-US"/>
    </w:rPr>
  </w:style>
  <w:style w:type="paragraph" w:customStyle="1" w:styleId="2B46B4F10B1541E0BE263088261C98381">
    <w:name w:val="2B46B4F10B1541E0BE263088261C98381"/>
    <w:rsid w:val="00B951CC"/>
    <w:rPr>
      <w:rFonts w:eastAsiaTheme="minorHAnsi"/>
      <w:lang w:eastAsia="en-US"/>
    </w:rPr>
  </w:style>
  <w:style w:type="paragraph" w:customStyle="1" w:styleId="3C801DD87E7F4A3C8F268139599482592">
    <w:name w:val="3C801DD87E7F4A3C8F268139599482592"/>
    <w:rsid w:val="00845D39"/>
    <w:rPr>
      <w:rFonts w:eastAsiaTheme="minorHAnsi"/>
      <w:lang w:eastAsia="en-US"/>
    </w:rPr>
  </w:style>
  <w:style w:type="paragraph" w:customStyle="1" w:styleId="5115D1F8FAEB4D749572D138F783638F2">
    <w:name w:val="5115D1F8FAEB4D749572D138F783638F2"/>
    <w:rsid w:val="00845D39"/>
    <w:rPr>
      <w:rFonts w:eastAsiaTheme="minorHAnsi"/>
      <w:lang w:eastAsia="en-US"/>
    </w:rPr>
  </w:style>
  <w:style w:type="paragraph" w:customStyle="1" w:styleId="6F6E3C01FC3B4E2EA92DC46AD71B6F8B2">
    <w:name w:val="6F6E3C01FC3B4E2EA92DC46AD71B6F8B2"/>
    <w:rsid w:val="00845D39"/>
    <w:rPr>
      <w:rFonts w:eastAsiaTheme="minorHAnsi"/>
      <w:lang w:eastAsia="en-US"/>
    </w:rPr>
  </w:style>
  <w:style w:type="paragraph" w:customStyle="1" w:styleId="1D57838DEE7D45E4ABDB0B4E57CFA1D12">
    <w:name w:val="1D57838DEE7D45E4ABDB0B4E57CFA1D12"/>
    <w:rsid w:val="00845D39"/>
    <w:rPr>
      <w:rFonts w:eastAsiaTheme="minorHAnsi"/>
      <w:lang w:eastAsia="en-US"/>
    </w:rPr>
  </w:style>
  <w:style w:type="paragraph" w:customStyle="1" w:styleId="2E9130B9310B4A67B45F42843A0666E62">
    <w:name w:val="2E9130B9310B4A67B45F42843A0666E62"/>
    <w:rsid w:val="00845D39"/>
    <w:rPr>
      <w:rFonts w:eastAsiaTheme="minorHAnsi"/>
      <w:lang w:eastAsia="en-US"/>
    </w:rPr>
  </w:style>
  <w:style w:type="paragraph" w:customStyle="1" w:styleId="58DA1077ABDD433D9947B925057946C62">
    <w:name w:val="58DA1077ABDD433D9947B925057946C62"/>
    <w:rsid w:val="00845D39"/>
    <w:rPr>
      <w:rFonts w:eastAsiaTheme="minorHAnsi"/>
      <w:lang w:eastAsia="en-US"/>
    </w:rPr>
  </w:style>
  <w:style w:type="paragraph" w:customStyle="1" w:styleId="C8ACDCC7EA564C94A2E81F0F4741B1572">
    <w:name w:val="C8ACDCC7EA564C94A2E81F0F4741B1572"/>
    <w:rsid w:val="00845D39"/>
    <w:rPr>
      <w:rFonts w:eastAsiaTheme="minorHAnsi"/>
      <w:lang w:eastAsia="en-US"/>
    </w:rPr>
  </w:style>
  <w:style w:type="paragraph" w:customStyle="1" w:styleId="7D196F331ADD49A6A79CC06CADD633272">
    <w:name w:val="7D196F331ADD49A6A79CC06CADD633272"/>
    <w:rsid w:val="00845D39"/>
    <w:rPr>
      <w:rFonts w:eastAsiaTheme="minorHAnsi"/>
      <w:lang w:eastAsia="en-US"/>
    </w:rPr>
  </w:style>
  <w:style w:type="paragraph" w:customStyle="1" w:styleId="1E0BFFF819B84B1482F236E41CFBFF702">
    <w:name w:val="1E0BFFF819B84B1482F236E41CFBFF702"/>
    <w:rsid w:val="00845D39"/>
    <w:rPr>
      <w:rFonts w:eastAsiaTheme="minorHAnsi"/>
      <w:lang w:eastAsia="en-US"/>
    </w:rPr>
  </w:style>
  <w:style w:type="paragraph" w:customStyle="1" w:styleId="B61A645AFFBC46C6B7622F468C4F43042">
    <w:name w:val="B61A645AFFBC46C6B7622F468C4F43042"/>
    <w:rsid w:val="00845D39"/>
    <w:rPr>
      <w:rFonts w:eastAsiaTheme="minorHAnsi"/>
      <w:lang w:eastAsia="en-US"/>
    </w:rPr>
  </w:style>
  <w:style w:type="paragraph" w:customStyle="1" w:styleId="28AB48EF9DAF4146993BA60CB6740A4D2">
    <w:name w:val="28AB48EF9DAF4146993BA60CB6740A4D2"/>
    <w:rsid w:val="00845D39"/>
    <w:rPr>
      <w:rFonts w:eastAsiaTheme="minorHAnsi"/>
      <w:lang w:eastAsia="en-US"/>
    </w:rPr>
  </w:style>
  <w:style w:type="paragraph" w:customStyle="1" w:styleId="D16945B1DF5D449EB4FDF47BD9123EDE2">
    <w:name w:val="D16945B1DF5D449EB4FDF47BD9123EDE2"/>
    <w:rsid w:val="00845D39"/>
    <w:rPr>
      <w:rFonts w:eastAsiaTheme="minorHAnsi"/>
      <w:lang w:eastAsia="en-US"/>
    </w:rPr>
  </w:style>
  <w:style w:type="paragraph" w:customStyle="1" w:styleId="D6933E6BC54F4DF483A1CD0E06F8E2AE2">
    <w:name w:val="D6933E6BC54F4DF483A1CD0E06F8E2AE2"/>
    <w:rsid w:val="00845D39"/>
    <w:rPr>
      <w:rFonts w:eastAsiaTheme="minorHAnsi"/>
      <w:lang w:eastAsia="en-US"/>
    </w:rPr>
  </w:style>
  <w:style w:type="paragraph" w:customStyle="1" w:styleId="E937F3F0514E426F8019567D7DEA45662">
    <w:name w:val="E937F3F0514E426F8019567D7DEA45662"/>
    <w:rsid w:val="00845D39"/>
    <w:rPr>
      <w:rFonts w:eastAsiaTheme="minorHAnsi"/>
      <w:lang w:eastAsia="en-US"/>
    </w:rPr>
  </w:style>
  <w:style w:type="paragraph" w:customStyle="1" w:styleId="875AD9DE07C34DE28E32BC20B72CA7D62">
    <w:name w:val="875AD9DE07C34DE28E32BC20B72CA7D62"/>
    <w:rsid w:val="00845D39"/>
    <w:rPr>
      <w:rFonts w:eastAsiaTheme="minorHAnsi"/>
      <w:lang w:eastAsia="en-US"/>
    </w:rPr>
  </w:style>
  <w:style w:type="paragraph" w:customStyle="1" w:styleId="53BC7F6112C945A9B2DA69B0D7BFE0562">
    <w:name w:val="53BC7F6112C945A9B2DA69B0D7BFE0562"/>
    <w:rsid w:val="00845D39"/>
    <w:rPr>
      <w:rFonts w:eastAsiaTheme="minorHAnsi"/>
      <w:lang w:eastAsia="en-US"/>
    </w:rPr>
  </w:style>
  <w:style w:type="paragraph" w:customStyle="1" w:styleId="8217867C784347519B1D8C24CE34D7BE2">
    <w:name w:val="8217867C784347519B1D8C24CE34D7BE2"/>
    <w:rsid w:val="00845D39"/>
    <w:rPr>
      <w:rFonts w:eastAsiaTheme="minorHAnsi"/>
      <w:lang w:eastAsia="en-US"/>
    </w:rPr>
  </w:style>
  <w:style w:type="paragraph" w:customStyle="1" w:styleId="2744B63A80F04292B278877A38EB0A5D2">
    <w:name w:val="2744B63A80F04292B278877A38EB0A5D2"/>
    <w:rsid w:val="00845D39"/>
    <w:rPr>
      <w:rFonts w:eastAsiaTheme="minorHAnsi"/>
      <w:lang w:eastAsia="en-US"/>
    </w:rPr>
  </w:style>
  <w:style w:type="paragraph" w:customStyle="1" w:styleId="F7642D30FAE04D63BA6267FEC8EEE00D2">
    <w:name w:val="F7642D30FAE04D63BA6267FEC8EEE00D2"/>
    <w:rsid w:val="00845D39"/>
    <w:rPr>
      <w:rFonts w:eastAsiaTheme="minorHAnsi"/>
      <w:lang w:eastAsia="en-US"/>
    </w:rPr>
  </w:style>
  <w:style w:type="paragraph" w:customStyle="1" w:styleId="D6B15C2961EB42F28D7F0AEFF9B744932">
    <w:name w:val="D6B15C2961EB42F28D7F0AEFF9B744932"/>
    <w:rsid w:val="00845D39"/>
    <w:rPr>
      <w:rFonts w:eastAsiaTheme="minorHAnsi"/>
      <w:lang w:eastAsia="en-US"/>
    </w:rPr>
  </w:style>
  <w:style w:type="paragraph" w:customStyle="1" w:styleId="CB1F190D71014919A61C677A9EAE71452">
    <w:name w:val="CB1F190D71014919A61C677A9EAE71452"/>
    <w:rsid w:val="00845D39"/>
    <w:rPr>
      <w:rFonts w:eastAsiaTheme="minorHAnsi"/>
      <w:lang w:eastAsia="en-US"/>
    </w:rPr>
  </w:style>
  <w:style w:type="paragraph" w:customStyle="1" w:styleId="2225A270FF5F43478E47E8F76F5DC6B72">
    <w:name w:val="2225A270FF5F43478E47E8F76F5DC6B72"/>
    <w:rsid w:val="00845D39"/>
    <w:rPr>
      <w:rFonts w:eastAsiaTheme="minorHAnsi"/>
      <w:lang w:eastAsia="en-US"/>
    </w:rPr>
  </w:style>
  <w:style w:type="paragraph" w:customStyle="1" w:styleId="F9403F6CE0A64C25A9FEF85142A9069A2">
    <w:name w:val="F9403F6CE0A64C25A9FEF85142A9069A2"/>
    <w:rsid w:val="00845D39"/>
    <w:rPr>
      <w:rFonts w:eastAsiaTheme="minorHAnsi"/>
      <w:lang w:eastAsia="en-US"/>
    </w:rPr>
  </w:style>
  <w:style w:type="paragraph" w:customStyle="1" w:styleId="4CF63AC1C6634561BB71B12EC5E615742">
    <w:name w:val="4CF63AC1C6634561BB71B12EC5E615742"/>
    <w:rsid w:val="00845D39"/>
    <w:rPr>
      <w:rFonts w:eastAsiaTheme="minorHAnsi"/>
      <w:lang w:eastAsia="en-US"/>
    </w:rPr>
  </w:style>
  <w:style w:type="paragraph" w:customStyle="1" w:styleId="5211705781714DFEB3BBF86E59CFD2862">
    <w:name w:val="5211705781714DFEB3BBF86E59CFD2862"/>
    <w:rsid w:val="00845D39"/>
    <w:rPr>
      <w:rFonts w:eastAsiaTheme="minorHAnsi"/>
      <w:lang w:eastAsia="en-US"/>
    </w:rPr>
  </w:style>
  <w:style w:type="paragraph" w:customStyle="1" w:styleId="403CABE8ECF74608938BDB5D066D81812">
    <w:name w:val="403CABE8ECF74608938BDB5D066D81812"/>
    <w:rsid w:val="00845D39"/>
    <w:rPr>
      <w:rFonts w:eastAsiaTheme="minorHAnsi"/>
      <w:lang w:eastAsia="en-US"/>
    </w:rPr>
  </w:style>
  <w:style w:type="paragraph" w:customStyle="1" w:styleId="2601E720E39F489C878ACF344365CB762">
    <w:name w:val="2601E720E39F489C878ACF344365CB762"/>
    <w:rsid w:val="00845D39"/>
    <w:rPr>
      <w:rFonts w:eastAsiaTheme="minorHAnsi"/>
      <w:lang w:eastAsia="en-US"/>
    </w:rPr>
  </w:style>
  <w:style w:type="paragraph" w:customStyle="1" w:styleId="3A59783C7D074E7795E9E38B16AA47FF2">
    <w:name w:val="3A59783C7D074E7795E9E38B16AA47FF2"/>
    <w:rsid w:val="00845D39"/>
    <w:rPr>
      <w:rFonts w:eastAsiaTheme="minorHAnsi"/>
      <w:lang w:eastAsia="en-US"/>
    </w:rPr>
  </w:style>
  <w:style w:type="paragraph" w:customStyle="1" w:styleId="34DCD4EF941B40C496EF04AB8C28B1FF2">
    <w:name w:val="34DCD4EF941B40C496EF04AB8C28B1FF2"/>
    <w:rsid w:val="00845D39"/>
    <w:rPr>
      <w:rFonts w:eastAsiaTheme="minorHAnsi"/>
      <w:lang w:eastAsia="en-US"/>
    </w:rPr>
  </w:style>
  <w:style w:type="paragraph" w:customStyle="1" w:styleId="DB8F19ACC9944D0588162F40C424732F2">
    <w:name w:val="DB8F19ACC9944D0588162F40C424732F2"/>
    <w:rsid w:val="00845D39"/>
    <w:rPr>
      <w:rFonts w:eastAsiaTheme="minorHAnsi"/>
      <w:lang w:eastAsia="en-US"/>
    </w:rPr>
  </w:style>
  <w:style w:type="paragraph" w:customStyle="1" w:styleId="4CCDBEED5EEE4A53A33D4C75BC90F9C52">
    <w:name w:val="4CCDBEED5EEE4A53A33D4C75BC90F9C52"/>
    <w:rsid w:val="00845D39"/>
    <w:rPr>
      <w:rFonts w:eastAsiaTheme="minorHAnsi"/>
      <w:lang w:eastAsia="en-US"/>
    </w:rPr>
  </w:style>
  <w:style w:type="paragraph" w:customStyle="1" w:styleId="2B46B4F10B1541E0BE263088261C98382">
    <w:name w:val="2B46B4F10B1541E0BE263088261C98382"/>
    <w:rsid w:val="00845D39"/>
    <w:rPr>
      <w:rFonts w:eastAsiaTheme="minorHAnsi"/>
      <w:lang w:eastAsia="en-US"/>
    </w:rPr>
  </w:style>
  <w:style w:type="paragraph" w:customStyle="1" w:styleId="3C801DD87E7F4A3C8F268139599482593">
    <w:name w:val="3C801DD87E7F4A3C8F268139599482593"/>
    <w:rsid w:val="00845D39"/>
    <w:rPr>
      <w:rFonts w:eastAsiaTheme="minorHAnsi"/>
      <w:lang w:eastAsia="en-US"/>
    </w:rPr>
  </w:style>
  <w:style w:type="paragraph" w:customStyle="1" w:styleId="5115D1F8FAEB4D749572D138F783638F3">
    <w:name w:val="5115D1F8FAEB4D749572D138F783638F3"/>
    <w:rsid w:val="00845D39"/>
    <w:rPr>
      <w:rFonts w:eastAsiaTheme="minorHAnsi"/>
      <w:lang w:eastAsia="en-US"/>
    </w:rPr>
  </w:style>
  <w:style w:type="paragraph" w:customStyle="1" w:styleId="6F6E3C01FC3B4E2EA92DC46AD71B6F8B3">
    <w:name w:val="6F6E3C01FC3B4E2EA92DC46AD71B6F8B3"/>
    <w:rsid w:val="00845D39"/>
    <w:rPr>
      <w:rFonts w:eastAsiaTheme="minorHAnsi"/>
      <w:lang w:eastAsia="en-US"/>
    </w:rPr>
  </w:style>
  <w:style w:type="paragraph" w:customStyle="1" w:styleId="1D57838DEE7D45E4ABDB0B4E57CFA1D13">
    <w:name w:val="1D57838DEE7D45E4ABDB0B4E57CFA1D13"/>
    <w:rsid w:val="00845D39"/>
    <w:rPr>
      <w:rFonts w:eastAsiaTheme="minorHAnsi"/>
      <w:lang w:eastAsia="en-US"/>
    </w:rPr>
  </w:style>
  <w:style w:type="paragraph" w:customStyle="1" w:styleId="2E9130B9310B4A67B45F42843A0666E63">
    <w:name w:val="2E9130B9310B4A67B45F42843A0666E63"/>
    <w:rsid w:val="00845D39"/>
    <w:rPr>
      <w:rFonts w:eastAsiaTheme="minorHAnsi"/>
      <w:lang w:eastAsia="en-US"/>
    </w:rPr>
  </w:style>
  <w:style w:type="paragraph" w:customStyle="1" w:styleId="58DA1077ABDD433D9947B925057946C63">
    <w:name w:val="58DA1077ABDD433D9947B925057946C63"/>
    <w:rsid w:val="00845D39"/>
    <w:rPr>
      <w:rFonts w:eastAsiaTheme="minorHAnsi"/>
      <w:lang w:eastAsia="en-US"/>
    </w:rPr>
  </w:style>
  <w:style w:type="paragraph" w:customStyle="1" w:styleId="C8ACDCC7EA564C94A2E81F0F4741B1573">
    <w:name w:val="C8ACDCC7EA564C94A2E81F0F4741B1573"/>
    <w:rsid w:val="00845D39"/>
    <w:rPr>
      <w:rFonts w:eastAsiaTheme="minorHAnsi"/>
      <w:lang w:eastAsia="en-US"/>
    </w:rPr>
  </w:style>
  <w:style w:type="paragraph" w:customStyle="1" w:styleId="7D196F331ADD49A6A79CC06CADD633273">
    <w:name w:val="7D196F331ADD49A6A79CC06CADD633273"/>
    <w:rsid w:val="00845D39"/>
    <w:rPr>
      <w:rFonts w:eastAsiaTheme="minorHAnsi"/>
      <w:lang w:eastAsia="en-US"/>
    </w:rPr>
  </w:style>
  <w:style w:type="paragraph" w:customStyle="1" w:styleId="1E0BFFF819B84B1482F236E41CFBFF703">
    <w:name w:val="1E0BFFF819B84B1482F236E41CFBFF703"/>
    <w:rsid w:val="00845D39"/>
    <w:rPr>
      <w:rFonts w:eastAsiaTheme="minorHAnsi"/>
      <w:lang w:eastAsia="en-US"/>
    </w:rPr>
  </w:style>
  <w:style w:type="paragraph" w:customStyle="1" w:styleId="B61A645AFFBC46C6B7622F468C4F43043">
    <w:name w:val="B61A645AFFBC46C6B7622F468C4F43043"/>
    <w:rsid w:val="00845D39"/>
    <w:rPr>
      <w:rFonts w:eastAsiaTheme="minorHAnsi"/>
      <w:lang w:eastAsia="en-US"/>
    </w:rPr>
  </w:style>
  <w:style w:type="paragraph" w:customStyle="1" w:styleId="28AB48EF9DAF4146993BA60CB6740A4D3">
    <w:name w:val="28AB48EF9DAF4146993BA60CB6740A4D3"/>
    <w:rsid w:val="00845D39"/>
    <w:rPr>
      <w:rFonts w:eastAsiaTheme="minorHAnsi"/>
      <w:lang w:eastAsia="en-US"/>
    </w:rPr>
  </w:style>
  <w:style w:type="paragraph" w:customStyle="1" w:styleId="D16945B1DF5D449EB4FDF47BD9123EDE3">
    <w:name w:val="D16945B1DF5D449EB4FDF47BD9123EDE3"/>
    <w:rsid w:val="00845D39"/>
    <w:rPr>
      <w:rFonts w:eastAsiaTheme="minorHAnsi"/>
      <w:lang w:eastAsia="en-US"/>
    </w:rPr>
  </w:style>
  <w:style w:type="paragraph" w:customStyle="1" w:styleId="D6933E6BC54F4DF483A1CD0E06F8E2AE3">
    <w:name w:val="D6933E6BC54F4DF483A1CD0E06F8E2AE3"/>
    <w:rsid w:val="00845D39"/>
    <w:rPr>
      <w:rFonts w:eastAsiaTheme="minorHAnsi"/>
      <w:lang w:eastAsia="en-US"/>
    </w:rPr>
  </w:style>
  <w:style w:type="paragraph" w:customStyle="1" w:styleId="E937F3F0514E426F8019567D7DEA45663">
    <w:name w:val="E937F3F0514E426F8019567D7DEA45663"/>
    <w:rsid w:val="00845D39"/>
    <w:rPr>
      <w:rFonts w:eastAsiaTheme="minorHAnsi"/>
      <w:lang w:eastAsia="en-US"/>
    </w:rPr>
  </w:style>
  <w:style w:type="paragraph" w:customStyle="1" w:styleId="875AD9DE07C34DE28E32BC20B72CA7D63">
    <w:name w:val="875AD9DE07C34DE28E32BC20B72CA7D63"/>
    <w:rsid w:val="00845D39"/>
    <w:rPr>
      <w:rFonts w:eastAsiaTheme="minorHAnsi"/>
      <w:lang w:eastAsia="en-US"/>
    </w:rPr>
  </w:style>
  <w:style w:type="paragraph" w:customStyle="1" w:styleId="53BC7F6112C945A9B2DA69B0D7BFE0563">
    <w:name w:val="53BC7F6112C945A9B2DA69B0D7BFE0563"/>
    <w:rsid w:val="00845D39"/>
    <w:rPr>
      <w:rFonts w:eastAsiaTheme="minorHAnsi"/>
      <w:lang w:eastAsia="en-US"/>
    </w:rPr>
  </w:style>
  <w:style w:type="paragraph" w:customStyle="1" w:styleId="8217867C784347519B1D8C24CE34D7BE3">
    <w:name w:val="8217867C784347519B1D8C24CE34D7BE3"/>
    <w:rsid w:val="00845D39"/>
    <w:rPr>
      <w:rFonts w:eastAsiaTheme="minorHAnsi"/>
      <w:lang w:eastAsia="en-US"/>
    </w:rPr>
  </w:style>
  <w:style w:type="paragraph" w:customStyle="1" w:styleId="2744B63A80F04292B278877A38EB0A5D3">
    <w:name w:val="2744B63A80F04292B278877A38EB0A5D3"/>
    <w:rsid w:val="00845D39"/>
    <w:rPr>
      <w:rFonts w:eastAsiaTheme="minorHAnsi"/>
      <w:lang w:eastAsia="en-US"/>
    </w:rPr>
  </w:style>
  <w:style w:type="paragraph" w:customStyle="1" w:styleId="F7642D30FAE04D63BA6267FEC8EEE00D3">
    <w:name w:val="F7642D30FAE04D63BA6267FEC8EEE00D3"/>
    <w:rsid w:val="00845D39"/>
    <w:rPr>
      <w:rFonts w:eastAsiaTheme="minorHAnsi"/>
      <w:lang w:eastAsia="en-US"/>
    </w:rPr>
  </w:style>
  <w:style w:type="paragraph" w:customStyle="1" w:styleId="D6B15C2961EB42F28D7F0AEFF9B744933">
    <w:name w:val="D6B15C2961EB42F28D7F0AEFF9B744933"/>
    <w:rsid w:val="00845D39"/>
    <w:rPr>
      <w:rFonts w:eastAsiaTheme="minorHAnsi"/>
      <w:lang w:eastAsia="en-US"/>
    </w:rPr>
  </w:style>
  <w:style w:type="paragraph" w:customStyle="1" w:styleId="CB1F190D71014919A61C677A9EAE71453">
    <w:name w:val="CB1F190D71014919A61C677A9EAE71453"/>
    <w:rsid w:val="00845D39"/>
    <w:rPr>
      <w:rFonts w:eastAsiaTheme="minorHAnsi"/>
      <w:lang w:eastAsia="en-US"/>
    </w:rPr>
  </w:style>
  <w:style w:type="paragraph" w:customStyle="1" w:styleId="2225A270FF5F43478E47E8F76F5DC6B73">
    <w:name w:val="2225A270FF5F43478E47E8F76F5DC6B73"/>
    <w:rsid w:val="00845D39"/>
    <w:rPr>
      <w:rFonts w:eastAsiaTheme="minorHAnsi"/>
      <w:lang w:eastAsia="en-US"/>
    </w:rPr>
  </w:style>
  <w:style w:type="paragraph" w:customStyle="1" w:styleId="F9403F6CE0A64C25A9FEF85142A9069A3">
    <w:name w:val="F9403F6CE0A64C25A9FEF85142A9069A3"/>
    <w:rsid w:val="00845D39"/>
    <w:rPr>
      <w:rFonts w:eastAsiaTheme="minorHAnsi"/>
      <w:lang w:eastAsia="en-US"/>
    </w:rPr>
  </w:style>
  <w:style w:type="paragraph" w:customStyle="1" w:styleId="4CF63AC1C6634561BB71B12EC5E615743">
    <w:name w:val="4CF63AC1C6634561BB71B12EC5E615743"/>
    <w:rsid w:val="00845D39"/>
    <w:rPr>
      <w:rFonts w:eastAsiaTheme="minorHAnsi"/>
      <w:lang w:eastAsia="en-US"/>
    </w:rPr>
  </w:style>
  <w:style w:type="paragraph" w:customStyle="1" w:styleId="5211705781714DFEB3BBF86E59CFD2863">
    <w:name w:val="5211705781714DFEB3BBF86E59CFD2863"/>
    <w:rsid w:val="00845D39"/>
    <w:rPr>
      <w:rFonts w:eastAsiaTheme="minorHAnsi"/>
      <w:lang w:eastAsia="en-US"/>
    </w:rPr>
  </w:style>
  <w:style w:type="paragraph" w:customStyle="1" w:styleId="403CABE8ECF74608938BDB5D066D81813">
    <w:name w:val="403CABE8ECF74608938BDB5D066D81813"/>
    <w:rsid w:val="00845D39"/>
    <w:rPr>
      <w:rFonts w:eastAsiaTheme="minorHAnsi"/>
      <w:lang w:eastAsia="en-US"/>
    </w:rPr>
  </w:style>
  <w:style w:type="paragraph" w:customStyle="1" w:styleId="2601E720E39F489C878ACF344365CB763">
    <w:name w:val="2601E720E39F489C878ACF344365CB763"/>
    <w:rsid w:val="00845D39"/>
    <w:rPr>
      <w:rFonts w:eastAsiaTheme="minorHAnsi"/>
      <w:lang w:eastAsia="en-US"/>
    </w:rPr>
  </w:style>
  <w:style w:type="paragraph" w:customStyle="1" w:styleId="3A59783C7D074E7795E9E38B16AA47FF3">
    <w:name w:val="3A59783C7D074E7795E9E38B16AA47FF3"/>
    <w:rsid w:val="00845D39"/>
    <w:rPr>
      <w:rFonts w:eastAsiaTheme="minorHAnsi"/>
      <w:lang w:eastAsia="en-US"/>
    </w:rPr>
  </w:style>
  <w:style w:type="paragraph" w:customStyle="1" w:styleId="34DCD4EF941B40C496EF04AB8C28B1FF3">
    <w:name w:val="34DCD4EF941B40C496EF04AB8C28B1FF3"/>
    <w:rsid w:val="00845D39"/>
    <w:rPr>
      <w:rFonts w:eastAsiaTheme="minorHAnsi"/>
      <w:lang w:eastAsia="en-US"/>
    </w:rPr>
  </w:style>
  <w:style w:type="paragraph" w:customStyle="1" w:styleId="DB8F19ACC9944D0588162F40C424732F3">
    <w:name w:val="DB8F19ACC9944D0588162F40C424732F3"/>
    <w:rsid w:val="00845D39"/>
    <w:rPr>
      <w:rFonts w:eastAsiaTheme="minorHAnsi"/>
      <w:lang w:eastAsia="en-US"/>
    </w:rPr>
  </w:style>
  <w:style w:type="paragraph" w:customStyle="1" w:styleId="4CCDBEED5EEE4A53A33D4C75BC90F9C53">
    <w:name w:val="4CCDBEED5EEE4A53A33D4C75BC90F9C53"/>
    <w:rsid w:val="00845D39"/>
    <w:rPr>
      <w:rFonts w:eastAsiaTheme="minorHAnsi"/>
      <w:lang w:eastAsia="en-US"/>
    </w:rPr>
  </w:style>
  <w:style w:type="paragraph" w:customStyle="1" w:styleId="2B46B4F10B1541E0BE263088261C98383">
    <w:name w:val="2B46B4F10B1541E0BE263088261C98383"/>
    <w:rsid w:val="00845D39"/>
    <w:rPr>
      <w:rFonts w:eastAsiaTheme="minorHAnsi"/>
      <w:lang w:eastAsia="en-US"/>
    </w:rPr>
  </w:style>
  <w:style w:type="paragraph" w:customStyle="1" w:styleId="3C801DD87E7F4A3C8F268139599482594">
    <w:name w:val="3C801DD87E7F4A3C8F268139599482594"/>
    <w:rsid w:val="00845D39"/>
    <w:rPr>
      <w:rFonts w:eastAsiaTheme="minorHAnsi"/>
      <w:lang w:eastAsia="en-US"/>
    </w:rPr>
  </w:style>
  <w:style w:type="paragraph" w:customStyle="1" w:styleId="5115D1F8FAEB4D749572D138F783638F4">
    <w:name w:val="5115D1F8FAEB4D749572D138F783638F4"/>
    <w:rsid w:val="00845D39"/>
    <w:rPr>
      <w:rFonts w:eastAsiaTheme="minorHAnsi"/>
      <w:lang w:eastAsia="en-US"/>
    </w:rPr>
  </w:style>
  <w:style w:type="paragraph" w:customStyle="1" w:styleId="6F6E3C01FC3B4E2EA92DC46AD71B6F8B4">
    <w:name w:val="6F6E3C01FC3B4E2EA92DC46AD71B6F8B4"/>
    <w:rsid w:val="00845D39"/>
    <w:rPr>
      <w:rFonts w:eastAsiaTheme="minorHAnsi"/>
      <w:lang w:eastAsia="en-US"/>
    </w:rPr>
  </w:style>
  <w:style w:type="paragraph" w:customStyle="1" w:styleId="1D57838DEE7D45E4ABDB0B4E57CFA1D14">
    <w:name w:val="1D57838DEE7D45E4ABDB0B4E57CFA1D14"/>
    <w:rsid w:val="00845D39"/>
    <w:rPr>
      <w:rFonts w:eastAsiaTheme="minorHAnsi"/>
      <w:lang w:eastAsia="en-US"/>
    </w:rPr>
  </w:style>
  <w:style w:type="paragraph" w:customStyle="1" w:styleId="2E9130B9310B4A67B45F42843A0666E64">
    <w:name w:val="2E9130B9310B4A67B45F42843A0666E64"/>
    <w:rsid w:val="00845D39"/>
    <w:rPr>
      <w:rFonts w:eastAsiaTheme="minorHAnsi"/>
      <w:lang w:eastAsia="en-US"/>
    </w:rPr>
  </w:style>
  <w:style w:type="paragraph" w:customStyle="1" w:styleId="58DA1077ABDD433D9947B925057946C64">
    <w:name w:val="58DA1077ABDD433D9947B925057946C64"/>
    <w:rsid w:val="00845D39"/>
    <w:rPr>
      <w:rFonts w:eastAsiaTheme="minorHAnsi"/>
      <w:lang w:eastAsia="en-US"/>
    </w:rPr>
  </w:style>
  <w:style w:type="paragraph" w:customStyle="1" w:styleId="C8ACDCC7EA564C94A2E81F0F4741B1574">
    <w:name w:val="C8ACDCC7EA564C94A2E81F0F4741B1574"/>
    <w:rsid w:val="00845D39"/>
    <w:rPr>
      <w:rFonts w:eastAsiaTheme="minorHAnsi"/>
      <w:lang w:eastAsia="en-US"/>
    </w:rPr>
  </w:style>
  <w:style w:type="paragraph" w:customStyle="1" w:styleId="7D196F331ADD49A6A79CC06CADD633274">
    <w:name w:val="7D196F331ADD49A6A79CC06CADD633274"/>
    <w:rsid w:val="00845D39"/>
    <w:rPr>
      <w:rFonts w:eastAsiaTheme="minorHAnsi"/>
      <w:lang w:eastAsia="en-US"/>
    </w:rPr>
  </w:style>
  <w:style w:type="paragraph" w:customStyle="1" w:styleId="1E0BFFF819B84B1482F236E41CFBFF704">
    <w:name w:val="1E0BFFF819B84B1482F236E41CFBFF704"/>
    <w:rsid w:val="00845D39"/>
    <w:rPr>
      <w:rFonts w:eastAsiaTheme="minorHAnsi"/>
      <w:lang w:eastAsia="en-US"/>
    </w:rPr>
  </w:style>
  <w:style w:type="paragraph" w:customStyle="1" w:styleId="B61A645AFFBC46C6B7622F468C4F43044">
    <w:name w:val="B61A645AFFBC46C6B7622F468C4F43044"/>
    <w:rsid w:val="00845D39"/>
    <w:rPr>
      <w:rFonts w:eastAsiaTheme="minorHAnsi"/>
      <w:lang w:eastAsia="en-US"/>
    </w:rPr>
  </w:style>
  <w:style w:type="paragraph" w:customStyle="1" w:styleId="28AB48EF9DAF4146993BA60CB6740A4D4">
    <w:name w:val="28AB48EF9DAF4146993BA60CB6740A4D4"/>
    <w:rsid w:val="00845D39"/>
    <w:rPr>
      <w:rFonts w:eastAsiaTheme="minorHAnsi"/>
      <w:lang w:eastAsia="en-US"/>
    </w:rPr>
  </w:style>
  <w:style w:type="paragraph" w:customStyle="1" w:styleId="D16945B1DF5D449EB4FDF47BD9123EDE4">
    <w:name w:val="D16945B1DF5D449EB4FDF47BD9123EDE4"/>
    <w:rsid w:val="00845D39"/>
    <w:rPr>
      <w:rFonts w:eastAsiaTheme="minorHAnsi"/>
      <w:lang w:eastAsia="en-US"/>
    </w:rPr>
  </w:style>
  <w:style w:type="paragraph" w:customStyle="1" w:styleId="D6933E6BC54F4DF483A1CD0E06F8E2AE4">
    <w:name w:val="D6933E6BC54F4DF483A1CD0E06F8E2AE4"/>
    <w:rsid w:val="00845D39"/>
    <w:rPr>
      <w:rFonts w:eastAsiaTheme="minorHAnsi"/>
      <w:lang w:eastAsia="en-US"/>
    </w:rPr>
  </w:style>
  <w:style w:type="paragraph" w:customStyle="1" w:styleId="E937F3F0514E426F8019567D7DEA45664">
    <w:name w:val="E937F3F0514E426F8019567D7DEA45664"/>
    <w:rsid w:val="00845D39"/>
    <w:rPr>
      <w:rFonts w:eastAsiaTheme="minorHAnsi"/>
      <w:lang w:eastAsia="en-US"/>
    </w:rPr>
  </w:style>
  <w:style w:type="paragraph" w:customStyle="1" w:styleId="875AD9DE07C34DE28E32BC20B72CA7D64">
    <w:name w:val="875AD9DE07C34DE28E32BC20B72CA7D64"/>
    <w:rsid w:val="00845D39"/>
    <w:rPr>
      <w:rFonts w:eastAsiaTheme="minorHAnsi"/>
      <w:lang w:eastAsia="en-US"/>
    </w:rPr>
  </w:style>
  <w:style w:type="paragraph" w:customStyle="1" w:styleId="53BC7F6112C945A9B2DA69B0D7BFE0564">
    <w:name w:val="53BC7F6112C945A9B2DA69B0D7BFE0564"/>
    <w:rsid w:val="00845D39"/>
    <w:rPr>
      <w:rFonts w:eastAsiaTheme="minorHAnsi"/>
      <w:lang w:eastAsia="en-US"/>
    </w:rPr>
  </w:style>
  <w:style w:type="paragraph" w:customStyle="1" w:styleId="8217867C784347519B1D8C24CE34D7BE4">
    <w:name w:val="8217867C784347519B1D8C24CE34D7BE4"/>
    <w:rsid w:val="00845D39"/>
    <w:rPr>
      <w:rFonts w:eastAsiaTheme="minorHAnsi"/>
      <w:lang w:eastAsia="en-US"/>
    </w:rPr>
  </w:style>
  <w:style w:type="paragraph" w:customStyle="1" w:styleId="2744B63A80F04292B278877A38EB0A5D4">
    <w:name w:val="2744B63A80F04292B278877A38EB0A5D4"/>
    <w:rsid w:val="00845D39"/>
    <w:rPr>
      <w:rFonts w:eastAsiaTheme="minorHAnsi"/>
      <w:lang w:eastAsia="en-US"/>
    </w:rPr>
  </w:style>
  <w:style w:type="paragraph" w:customStyle="1" w:styleId="F7642D30FAE04D63BA6267FEC8EEE00D4">
    <w:name w:val="F7642D30FAE04D63BA6267FEC8EEE00D4"/>
    <w:rsid w:val="00845D39"/>
    <w:rPr>
      <w:rFonts w:eastAsiaTheme="minorHAnsi"/>
      <w:lang w:eastAsia="en-US"/>
    </w:rPr>
  </w:style>
  <w:style w:type="paragraph" w:customStyle="1" w:styleId="D6B15C2961EB42F28D7F0AEFF9B744934">
    <w:name w:val="D6B15C2961EB42F28D7F0AEFF9B744934"/>
    <w:rsid w:val="00845D39"/>
    <w:rPr>
      <w:rFonts w:eastAsiaTheme="minorHAnsi"/>
      <w:lang w:eastAsia="en-US"/>
    </w:rPr>
  </w:style>
  <w:style w:type="paragraph" w:customStyle="1" w:styleId="CB1F190D71014919A61C677A9EAE71454">
    <w:name w:val="CB1F190D71014919A61C677A9EAE71454"/>
    <w:rsid w:val="00845D39"/>
    <w:rPr>
      <w:rFonts w:eastAsiaTheme="minorHAnsi"/>
      <w:lang w:eastAsia="en-US"/>
    </w:rPr>
  </w:style>
  <w:style w:type="paragraph" w:customStyle="1" w:styleId="2225A270FF5F43478E47E8F76F5DC6B74">
    <w:name w:val="2225A270FF5F43478E47E8F76F5DC6B74"/>
    <w:rsid w:val="00845D39"/>
    <w:rPr>
      <w:rFonts w:eastAsiaTheme="minorHAnsi"/>
      <w:lang w:eastAsia="en-US"/>
    </w:rPr>
  </w:style>
  <w:style w:type="paragraph" w:customStyle="1" w:styleId="F9403F6CE0A64C25A9FEF85142A9069A4">
    <w:name w:val="F9403F6CE0A64C25A9FEF85142A9069A4"/>
    <w:rsid w:val="00845D39"/>
    <w:rPr>
      <w:rFonts w:eastAsiaTheme="minorHAnsi"/>
      <w:lang w:eastAsia="en-US"/>
    </w:rPr>
  </w:style>
  <w:style w:type="paragraph" w:customStyle="1" w:styleId="4CF63AC1C6634561BB71B12EC5E615744">
    <w:name w:val="4CF63AC1C6634561BB71B12EC5E615744"/>
    <w:rsid w:val="00845D39"/>
    <w:rPr>
      <w:rFonts w:eastAsiaTheme="minorHAnsi"/>
      <w:lang w:eastAsia="en-US"/>
    </w:rPr>
  </w:style>
  <w:style w:type="paragraph" w:customStyle="1" w:styleId="5211705781714DFEB3BBF86E59CFD2864">
    <w:name w:val="5211705781714DFEB3BBF86E59CFD2864"/>
    <w:rsid w:val="00845D39"/>
    <w:rPr>
      <w:rFonts w:eastAsiaTheme="minorHAnsi"/>
      <w:lang w:eastAsia="en-US"/>
    </w:rPr>
  </w:style>
  <w:style w:type="paragraph" w:customStyle="1" w:styleId="403CABE8ECF74608938BDB5D066D81814">
    <w:name w:val="403CABE8ECF74608938BDB5D066D81814"/>
    <w:rsid w:val="00845D39"/>
    <w:rPr>
      <w:rFonts w:eastAsiaTheme="minorHAnsi"/>
      <w:lang w:eastAsia="en-US"/>
    </w:rPr>
  </w:style>
  <w:style w:type="paragraph" w:customStyle="1" w:styleId="2601E720E39F489C878ACF344365CB764">
    <w:name w:val="2601E720E39F489C878ACF344365CB764"/>
    <w:rsid w:val="00845D39"/>
    <w:rPr>
      <w:rFonts w:eastAsiaTheme="minorHAnsi"/>
      <w:lang w:eastAsia="en-US"/>
    </w:rPr>
  </w:style>
  <w:style w:type="paragraph" w:customStyle="1" w:styleId="3A59783C7D074E7795E9E38B16AA47FF4">
    <w:name w:val="3A59783C7D074E7795E9E38B16AA47FF4"/>
    <w:rsid w:val="00845D39"/>
    <w:rPr>
      <w:rFonts w:eastAsiaTheme="minorHAnsi"/>
      <w:lang w:eastAsia="en-US"/>
    </w:rPr>
  </w:style>
  <w:style w:type="paragraph" w:customStyle="1" w:styleId="34DCD4EF941B40C496EF04AB8C28B1FF4">
    <w:name w:val="34DCD4EF941B40C496EF04AB8C28B1FF4"/>
    <w:rsid w:val="00845D39"/>
    <w:rPr>
      <w:rFonts w:eastAsiaTheme="minorHAnsi"/>
      <w:lang w:eastAsia="en-US"/>
    </w:rPr>
  </w:style>
  <w:style w:type="paragraph" w:customStyle="1" w:styleId="DB8F19ACC9944D0588162F40C424732F4">
    <w:name w:val="DB8F19ACC9944D0588162F40C424732F4"/>
    <w:rsid w:val="00845D39"/>
    <w:rPr>
      <w:rFonts w:eastAsiaTheme="minorHAnsi"/>
      <w:lang w:eastAsia="en-US"/>
    </w:rPr>
  </w:style>
  <w:style w:type="paragraph" w:customStyle="1" w:styleId="4CCDBEED5EEE4A53A33D4C75BC90F9C54">
    <w:name w:val="4CCDBEED5EEE4A53A33D4C75BC90F9C54"/>
    <w:rsid w:val="00845D39"/>
    <w:rPr>
      <w:rFonts w:eastAsiaTheme="minorHAnsi"/>
      <w:lang w:eastAsia="en-US"/>
    </w:rPr>
  </w:style>
  <w:style w:type="paragraph" w:customStyle="1" w:styleId="2B46B4F10B1541E0BE263088261C98384">
    <w:name w:val="2B46B4F10B1541E0BE263088261C98384"/>
    <w:rsid w:val="00845D39"/>
    <w:rPr>
      <w:rFonts w:eastAsiaTheme="minorHAnsi"/>
      <w:lang w:eastAsia="en-US"/>
    </w:rPr>
  </w:style>
  <w:style w:type="paragraph" w:customStyle="1" w:styleId="3C801DD87E7F4A3C8F268139599482595">
    <w:name w:val="3C801DD87E7F4A3C8F268139599482595"/>
    <w:rsid w:val="00845D39"/>
    <w:rPr>
      <w:rFonts w:eastAsiaTheme="minorHAnsi"/>
      <w:lang w:eastAsia="en-US"/>
    </w:rPr>
  </w:style>
  <w:style w:type="paragraph" w:customStyle="1" w:styleId="5115D1F8FAEB4D749572D138F783638F5">
    <w:name w:val="5115D1F8FAEB4D749572D138F783638F5"/>
    <w:rsid w:val="00845D39"/>
    <w:rPr>
      <w:rFonts w:eastAsiaTheme="minorHAnsi"/>
      <w:lang w:eastAsia="en-US"/>
    </w:rPr>
  </w:style>
  <w:style w:type="paragraph" w:customStyle="1" w:styleId="6F6E3C01FC3B4E2EA92DC46AD71B6F8B5">
    <w:name w:val="6F6E3C01FC3B4E2EA92DC46AD71B6F8B5"/>
    <w:rsid w:val="00845D39"/>
    <w:rPr>
      <w:rFonts w:eastAsiaTheme="minorHAnsi"/>
      <w:lang w:eastAsia="en-US"/>
    </w:rPr>
  </w:style>
  <w:style w:type="paragraph" w:customStyle="1" w:styleId="1D57838DEE7D45E4ABDB0B4E57CFA1D15">
    <w:name w:val="1D57838DEE7D45E4ABDB0B4E57CFA1D15"/>
    <w:rsid w:val="00845D39"/>
    <w:rPr>
      <w:rFonts w:eastAsiaTheme="minorHAnsi"/>
      <w:lang w:eastAsia="en-US"/>
    </w:rPr>
  </w:style>
  <w:style w:type="paragraph" w:customStyle="1" w:styleId="2E9130B9310B4A67B45F42843A0666E65">
    <w:name w:val="2E9130B9310B4A67B45F42843A0666E65"/>
    <w:rsid w:val="00845D39"/>
    <w:rPr>
      <w:rFonts w:eastAsiaTheme="minorHAnsi"/>
      <w:lang w:eastAsia="en-US"/>
    </w:rPr>
  </w:style>
  <w:style w:type="paragraph" w:customStyle="1" w:styleId="58DA1077ABDD433D9947B925057946C65">
    <w:name w:val="58DA1077ABDD433D9947B925057946C65"/>
    <w:rsid w:val="00845D39"/>
    <w:rPr>
      <w:rFonts w:eastAsiaTheme="minorHAnsi"/>
      <w:lang w:eastAsia="en-US"/>
    </w:rPr>
  </w:style>
  <w:style w:type="paragraph" w:customStyle="1" w:styleId="C8ACDCC7EA564C94A2E81F0F4741B1575">
    <w:name w:val="C8ACDCC7EA564C94A2E81F0F4741B1575"/>
    <w:rsid w:val="00845D39"/>
    <w:rPr>
      <w:rFonts w:eastAsiaTheme="minorHAnsi"/>
      <w:lang w:eastAsia="en-US"/>
    </w:rPr>
  </w:style>
  <w:style w:type="paragraph" w:customStyle="1" w:styleId="7D196F331ADD49A6A79CC06CADD633275">
    <w:name w:val="7D196F331ADD49A6A79CC06CADD633275"/>
    <w:rsid w:val="00845D39"/>
    <w:rPr>
      <w:rFonts w:eastAsiaTheme="minorHAnsi"/>
      <w:lang w:eastAsia="en-US"/>
    </w:rPr>
  </w:style>
  <w:style w:type="paragraph" w:customStyle="1" w:styleId="1E0BFFF819B84B1482F236E41CFBFF705">
    <w:name w:val="1E0BFFF819B84B1482F236E41CFBFF705"/>
    <w:rsid w:val="00845D39"/>
    <w:rPr>
      <w:rFonts w:eastAsiaTheme="minorHAnsi"/>
      <w:lang w:eastAsia="en-US"/>
    </w:rPr>
  </w:style>
  <w:style w:type="paragraph" w:customStyle="1" w:styleId="B61A645AFFBC46C6B7622F468C4F43045">
    <w:name w:val="B61A645AFFBC46C6B7622F468C4F43045"/>
    <w:rsid w:val="00845D39"/>
    <w:rPr>
      <w:rFonts w:eastAsiaTheme="minorHAnsi"/>
      <w:lang w:eastAsia="en-US"/>
    </w:rPr>
  </w:style>
  <w:style w:type="paragraph" w:customStyle="1" w:styleId="28AB48EF9DAF4146993BA60CB6740A4D5">
    <w:name w:val="28AB48EF9DAF4146993BA60CB6740A4D5"/>
    <w:rsid w:val="00845D39"/>
    <w:rPr>
      <w:rFonts w:eastAsiaTheme="minorHAnsi"/>
      <w:lang w:eastAsia="en-US"/>
    </w:rPr>
  </w:style>
  <w:style w:type="paragraph" w:customStyle="1" w:styleId="D16945B1DF5D449EB4FDF47BD9123EDE5">
    <w:name w:val="D16945B1DF5D449EB4FDF47BD9123EDE5"/>
    <w:rsid w:val="00845D39"/>
    <w:rPr>
      <w:rFonts w:eastAsiaTheme="minorHAnsi"/>
      <w:lang w:eastAsia="en-US"/>
    </w:rPr>
  </w:style>
  <w:style w:type="paragraph" w:customStyle="1" w:styleId="D6933E6BC54F4DF483A1CD0E06F8E2AE5">
    <w:name w:val="D6933E6BC54F4DF483A1CD0E06F8E2AE5"/>
    <w:rsid w:val="00845D39"/>
    <w:rPr>
      <w:rFonts w:eastAsiaTheme="minorHAnsi"/>
      <w:lang w:eastAsia="en-US"/>
    </w:rPr>
  </w:style>
  <w:style w:type="paragraph" w:customStyle="1" w:styleId="E937F3F0514E426F8019567D7DEA45665">
    <w:name w:val="E937F3F0514E426F8019567D7DEA45665"/>
    <w:rsid w:val="00845D39"/>
    <w:rPr>
      <w:rFonts w:eastAsiaTheme="minorHAnsi"/>
      <w:lang w:eastAsia="en-US"/>
    </w:rPr>
  </w:style>
  <w:style w:type="paragraph" w:customStyle="1" w:styleId="875AD9DE07C34DE28E32BC20B72CA7D65">
    <w:name w:val="875AD9DE07C34DE28E32BC20B72CA7D65"/>
    <w:rsid w:val="00845D39"/>
    <w:rPr>
      <w:rFonts w:eastAsiaTheme="minorHAnsi"/>
      <w:lang w:eastAsia="en-US"/>
    </w:rPr>
  </w:style>
  <w:style w:type="paragraph" w:customStyle="1" w:styleId="53BC7F6112C945A9B2DA69B0D7BFE0565">
    <w:name w:val="53BC7F6112C945A9B2DA69B0D7BFE0565"/>
    <w:rsid w:val="00845D39"/>
    <w:rPr>
      <w:rFonts w:eastAsiaTheme="minorHAnsi"/>
      <w:lang w:eastAsia="en-US"/>
    </w:rPr>
  </w:style>
  <w:style w:type="paragraph" w:customStyle="1" w:styleId="8217867C784347519B1D8C24CE34D7BE5">
    <w:name w:val="8217867C784347519B1D8C24CE34D7BE5"/>
    <w:rsid w:val="00845D39"/>
    <w:rPr>
      <w:rFonts w:eastAsiaTheme="minorHAnsi"/>
      <w:lang w:eastAsia="en-US"/>
    </w:rPr>
  </w:style>
  <w:style w:type="paragraph" w:customStyle="1" w:styleId="2744B63A80F04292B278877A38EB0A5D5">
    <w:name w:val="2744B63A80F04292B278877A38EB0A5D5"/>
    <w:rsid w:val="00845D39"/>
    <w:rPr>
      <w:rFonts w:eastAsiaTheme="minorHAnsi"/>
      <w:lang w:eastAsia="en-US"/>
    </w:rPr>
  </w:style>
  <w:style w:type="paragraph" w:customStyle="1" w:styleId="F7642D30FAE04D63BA6267FEC8EEE00D5">
    <w:name w:val="F7642D30FAE04D63BA6267FEC8EEE00D5"/>
    <w:rsid w:val="00845D39"/>
    <w:rPr>
      <w:rFonts w:eastAsiaTheme="minorHAnsi"/>
      <w:lang w:eastAsia="en-US"/>
    </w:rPr>
  </w:style>
  <w:style w:type="paragraph" w:customStyle="1" w:styleId="D6B15C2961EB42F28D7F0AEFF9B744935">
    <w:name w:val="D6B15C2961EB42F28D7F0AEFF9B744935"/>
    <w:rsid w:val="00845D39"/>
    <w:rPr>
      <w:rFonts w:eastAsiaTheme="minorHAnsi"/>
      <w:lang w:eastAsia="en-US"/>
    </w:rPr>
  </w:style>
  <w:style w:type="paragraph" w:customStyle="1" w:styleId="CB1F190D71014919A61C677A9EAE71455">
    <w:name w:val="CB1F190D71014919A61C677A9EAE71455"/>
    <w:rsid w:val="00845D39"/>
    <w:rPr>
      <w:rFonts w:eastAsiaTheme="minorHAnsi"/>
      <w:lang w:eastAsia="en-US"/>
    </w:rPr>
  </w:style>
  <w:style w:type="paragraph" w:customStyle="1" w:styleId="2225A270FF5F43478E47E8F76F5DC6B75">
    <w:name w:val="2225A270FF5F43478E47E8F76F5DC6B75"/>
    <w:rsid w:val="00845D39"/>
    <w:rPr>
      <w:rFonts w:eastAsiaTheme="minorHAnsi"/>
      <w:lang w:eastAsia="en-US"/>
    </w:rPr>
  </w:style>
  <w:style w:type="paragraph" w:customStyle="1" w:styleId="F9403F6CE0A64C25A9FEF85142A9069A5">
    <w:name w:val="F9403F6CE0A64C25A9FEF85142A9069A5"/>
    <w:rsid w:val="00845D39"/>
    <w:rPr>
      <w:rFonts w:eastAsiaTheme="minorHAnsi"/>
      <w:lang w:eastAsia="en-US"/>
    </w:rPr>
  </w:style>
  <w:style w:type="paragraph" w:customStyle="1" w:styleId="4CF63AC1C6634561BB71B12EC5E615745">
    <w:name w:val="4CF63AC1C6634561BB71B12EC5E615745"/>
    <w:rsid w:val="00845D39"/>
    <w:rPr>
      <w:rFonts w:eastAsiaTheme="minorHAnsi"/>
      <w:lang w:eastAsia="en-US"/>
    </w:rPr>
  </w:style>
  <w:style w:type="paragraph" w:customStyle="1" w:styleId="5211705781714DFEB3BBF86E59CFD2865">
    <w:name w:val="5211705781714DFEB3BBF86E59CFD2865"/>
    <w:rsid w:val="00845D39"/>
    <w:rPr>
      <w:rFonts w:eastAsiaTheme="minorHAnsi"/>
      <w:lang w:eastAsia="en-US"/>
    </w:rPr>
  </w:style>
  <w:style w:type="paragraph" w:customStyle="1" w:styleId="403CABE8ECF74608938BDB5D066D81815">
    <w:name w:val="403CABE8ECF74608938BDB5D066D81815"/>
    <w:rsid w:val="00845D39"/>
    <w:rPr>
      <w:rFonts w:eastAsiaTheme="minorHAnsi"/>
      <w:lang w:eastAsia="en-US"/>
    </w:rPr>
  </w:style>
  <w:style w:type="paragraph" w:customStyle="1" w:styleId="2601E720E39F489C878ACF344365CB765">
    <w:name w:val="2601E720E39F489C878ACF344365CB765"/>
    <w:rsid w:val="00845D39"/>
    <w:rPr>
      <w:rFonts w:eastAsiaTheme="minorHAnsi"/>
      <w:lang w:eastAsia="en-US"/>
    </w:rPr>
  </w:style>
  <w:style w:type="paragraph" w:customStyle="1" w:styleId="3A59783C7D074E7795E9E38B16AA47FF5">
    <w:name w:val="3A59783C7D074E7795E9E38B16AA47FF5"/>
    <w:rsid w:val="00845D39"/>
    <w:rPr>
      <w:rFonts w:eastAsiaTheme="minorHAnsi"/>
      <w:lang w:eastAsia="en-US"/>
    </w:rPr>
  </w:style>
  <w:style w:type="paragraph" w:customStyle="1" w:styleId="34DCD4EF941B40C496EF04AB8C28B1FF5">
    <w:name w:val="34DCD4EF941B40C496EF04AB8C28B1FF5"/>
    <w:rsid w:val="00845D39"/>
    <w:rPr>
      <w:rFonts w:eastAsiaTheme="minorHAnsi"/>
      <w:lang w:eastAsia="en-US"/>
    </w:rPr>
  </w:style>
  <w:style w:type="paragraph" w:customStyle="1" w:styleId="DB8F19ACC9944D0588162F40C424732F5">
    <w:name w:val="DB8F19ACC9944D0588162F40C424732F5"/>
    <w:rsid w:val="00845D39"/>
    <w:rPr>
      <w:rFonts w:eastAsiaTheme="minorHAnsi"/>
      <w:lang w:eastAsia="en-US"/>
    </w:rPr>
  </w:style>
  <w:style w:type="paragraph" w:customStyle="1" w:styleId="4CCDBEED5EEE4A53A33D4C75BC90F9C55">
    <w:name w:val="4CCDBEED5EEE4A53A33D4C75BC90F9C55"/>
    <w:rsid w:val="00845D39"/>
    <w:rPr>
      <w:rFonts w:eastAsiaTheme="minorHAnsi"/>
      <w:lang w:eastAsia="en-US"/>
    </w:rPr>
  </w:style>
  <w:style w:type="paragraph" w:customStyle="1" w:styleId="2B46B4F10B1541E0BE263088261C98385">
    <w:name w:val="2B46B4F10B1541E0BE263088261C98385"/>
    <w:rsid w:val="00845D39"/>
    <w:rPr>
      <w:rFonts w:eastAsiaTheme="minorHAnsi"/>
      <w:lang w:eastAsia="en-US"/>
    </w:rPr>
  </w:style>
  <w:style w:type="paragraph" w:customStyle="1" w:styleId="3C801DD87E7F4A3C8F268139599482596">
    <w:name w:val="3C801DD87E7F4A3C8F268139599482596"/>
    <w:rsid w:val="00845D39"/>
    <w:rPr>
      <w:rFonts w:eastAsiaTheme="minorHAnsi"/>
      <w:lang w:eastAsia="en-US"/>
    </w:rPr>
  </w:style>
  <w:style w:type="paragraph" w:customStyle="1" w:styleId="5115D1F8FAEB4D749572D138F783638F6">
    <w:name w:val="5115D1F8FAEB4D749572D138F783638F6"/>
    <w:rsid w:val="00845D39"/>
    <w:rPr>
      <w:rFonts w:eastAsiaTheme="minorHAnsi"/>
      <w:lang w:eastAsia="en-US"/>
    </w:rPr>
  </w:style>
  <w:style w:type="paragraph" w:customStyle="1" w:styleId="6F6E3C01FC3B4E2EA92DC46AD71B6F8B6">
    <w:name w:val="6F6E3C01FC3B4E2EA92DC46AD71B6F8B6"/>
    <w:rsid w:val="00845D39"/>
    <w:rPr>
      <w:rFonts w:eastAsiaTheme="minorHAnsi"/>
      <w:lang w:eastAsia="en-US"/>
    </w:rPr>
  </w:style>
  <w:style w:type="paragraph" w:customStyle="1" w:styleId="1D57838DEE7D45E4ABDB0B4E57CFA1D16">
    <w:name w:val="1D57838DEE7D45E4ABDB0B4E57CFA1D16"/>
    <w:rsid w:val="00845D39"/>
    <w:rPr>
      <w:rFonts w:eastAsiaTheme="minorHAnsi"/>
      <w:lang w:eastAsia="en-US"/>
    </w:rPr>
  </w:style>
  <w:style w:type="paragraph" w:customStyle="1" w:styleId="2E9130B9310B4A67B45F42843A0666E66">
    <w:name w:val="2E9130B9310B4A67B45F42843A0666E66"/>
    <w:rsid w:val="00845D39"/>
    <w:rPr>
      <w:rFonts w:eastAsiaTheme="minorHAnsi"/>
      <w:lang w:eastAsia="en-US"/>
    </w:rPr>
  </w:style>
  <w:style w:type="paragraph" w:customStyle="1" w:styleId="58DA1077ABDD433D9947B925057946C66">
    <w:name w:val="58DA1077ABDD433D9947B925057946C66"/>
    <w:rsid w:val="00845D39"/>
    <w:rPr>
      <w:rFonts w:eastAsiaTheme="minorHAnsi"/>
      <w:lang w:eastAsia="en-US"/>
    </w:rPr>
  </w:style>
  <w:style w:type="paragraph" w:customStyle="1" w:styleId="C8ACDCC7EA564C94A2E81F0F4741B1576">
    <w:name w:val="C8ACDCC7EA564C94A2E81F0F4741B1576"/>
    <w:rsid w:val="00845D39"/>
    <w:rPr>
      <w:rFonts w:eastAsiaTheme="minorHAnsi"/>
      <w:lang w:eastAsia="en-US"/>
    </w:rPr>
  </w:style>
  <w:style w:type="paragraph" w:customStyle="1" w:styleId="7D196F331ADD49A6A79CC06CADD633276">
    <w:name w:val="7D196F331ADD49A6A79CC06CADD633276"/>
    <w:rsid w:val="00845D39"/>
    <w:rPr>
      <w:rFonts w:eastAsiaTheme="minorHAnsi"/>
      <w:lang w:eastAsia="en-US"/>
    </w:rPr>
  </w:style>
  <w:style w:type="paragraph" w:customStyle="1" w:styleId="1E0BFFF819B84B1482F236E41CFBFF706">
    <w:name w:val="1E0BFFF819B84B1482F236E41CFBFF706"/>
    <w:rsid w:val="00845D39"/>
    <w:rPr>
      <w:rFonts w:eastAsiaTheme="minorHAnsi"/>
      <w:lang w:eastAsia="en-US"/>
    </w:rPr>
  </w:style>
  <w:style w:type="paragraph" w:customStyle="1" w:styleId="B61A645AFFBC46C6B7622F468C4F43046">
    <w:name w:val="B61A645AFFBC46C6B7622F468C4F43046"/>
    <w:rsid w:val="00845D39"/>
    <w:rPr>
      <w:rFonts w:eastAsiaTheme="minorHAnsi"/>
      <w:lang w:eastAsia="en-US"/>
    </w:rPr>
  </w:style>
  <w:style w:type="paragraph" w:customStyle="1" w:styleId="28AB48EF9DAF4146993BA60CB6740A4D6">
    <w:name w:val="28AB48EF9DAF4146993BA60CB6740A4D6"/>
    <w:rsid w:val="00845D39"/>
    <w:rPr>
      <w:rFonts w:eastAsiaTheme="minorHAnsi"/>
      <w:lang w:eastAsia="en-US"/>
    </w:rPr>
  </w:style>
  <w:style w:type="paragraph" w:customStyle="1" w:styleId="D16945B1DF5D449EB4FDF47BD9123EDE6">
    <w:name w:val="D16945B1DF5D449EB4FDF47BD9123EDE6"/>
    <w:rsid w:val="00845D39"/>
    <w:rPr>
      <w:rFonts w:eastAsiaTheme="minorHAnsi"/>
      <w:lang w:eastAsia="en-US"/>
    </w:rPr>
  </w:style>
  <w:style w:type="paragraph" w:customStyle="1" w:styleId="D6933E6BC54F4DF483A1CD0E06F8E2AE6">
    <w:name w:val="D6933E6BC54F4DF483A1CD0E06F8E2AE6"/>
    <w:rsid w:val="00845D39"/>
    <w:rPr>
      <w:rFonts w:eastAsiaTheme="minorHAnsi"/>
      <w:lang w:eastAsia="en-US"/>
    </w:rPr>
  </w:style>
  <w:style w:type="paragraph" w:customStyle="1" w:styleId="E937F3F0514E426F8019567D7DEA45666">
    <w:name w:val="E937F3F0514E426F8019567D7DEA45666"/>
    <w:rsid w:val="00845D39"/>
    <w:rPr>
      <w:rFonts w:eastAsiaTheme="minorHAnsi"/>
      <w:lang w:eastAsia="en-US"/>
    </w:rPr>
  </w:style>
  <w:style w:type="paragraph" w:customStyle="1" w:styleId="875AD9DE07C34DE28E32BC20B72CA7D66">
    <w:name w:val="875AD9DE07C34DE28E32BC20B72CA7D66"/>
    <w:rsid w:val="00845D39"/>
    <w:rPr>
      <w:rFonts w:eastAsiaTheme="minorHAnsi"/>
      <w:lang w:eastAsia="en-US"/>
    </w:rPr>
  </w:style>
  <w:style w:type="paragraph" w:customStyle="1" w:styleId="53BC7F6112C945A9B2DA69B0D7BFE0566">
    <w:name w:val="53BC7F6112C945A9B2DA69B0D7BFE0566"/>
    <w:rsid w:val="00845D39"/>
    <w:rPr>
      <w:rFonts w:eastAsiaTheme="minorHAnsi"/>
      <w:lang w:eastAsia="en-US"/>
    </w:rPr>
  </w:style>
  <w:style w:type="paragraph" w:customStyle="1" w:styleId="8217867C784347519B1D8C24CE34D7BE6">
    <w:name w:val="8217867C784347519B1D8C24CE34D7BE6"/>
    <w:rsid w:val="00845D39"/>
    <w:rPr>
      <w:rFonts w:eastAsiaTheme="minorHAnsi"/>
      <w:lang w:eastAsia="en-US"/>
    </w:rPr>
  </w:style>
  <w:style w:type="paragraph" w:customStyle="1" w:styleId="2744B63A80F04292B278877A38EB0A5D6">
    <w:name w:val="2744B63A80F04292B278877A38EB0A5D6"/>
    <w:rsid w:val="00845D39"/>
    <w:rPr>
      <w:rFonts w:eastAsiaTheme="minorHAnsi"/>
      <w:lang w:eastAsia="en-US"/>
    </w:rPr>
  </w:style>
  <w:style w:type="paragraph" w:customStyle="1" w:styleId="F7642D30FAE04D63BA6267FEC8EEE00D6">
    <w:name w:val="F7642D30FAE04D63BA6267FEC8EEE00D6"/>
    <w:rsid w:val="00845D39"/>
    <w:rPr>
      <w:rFonts w:eastAsiaTheme="minorHAnsi"/>
      <w:lang w:eastAsia="en-US"/>
    </w:rPr>
  </w:style>
  <w:style w:type="paragraph" w:customStyle="1" w:styleId="D6B15C2961EB42F28D7F0AEFF9B744936">
    <w:name w:val="D6B15C2961EB42F28D7F0AEFF9B744936"/>
    <w:rsid w:val="00845D39"/>
    <w:rPr>
      <w:rFonts w:eastAsiaTheme="minorHAnsi"/>
      <w:lang w:eastAsia="en-US"/>
    </w:rPr>
  </w:style>
  <w:style w:type="paragraph" w:customStyle="1" w:styleId="CB1F190D71014919A61C677A9EAE71456">
    <w:name w:val="CB1F190D71014919A61C677A9EAE71456"/>
    <w:rsid w:val="00845D39"/>
    <w:rPr>
      <w:rFonts w:eastAsiaTheme="minorHAnsi"/>
      <w:lang w:eastAsia="en-US"/>
    </w:rPr>
  </w:style>
  <w:style w:type="paragraph" w:customStyle="1" w:styleId="2225A270FF5F43478E47E8F76F5DC6B76">
    <w:name w:val="2225A270FF5F43478E47E8F76F5DC6B76"/>
    <w:rsid w:val="00845D39"/>
    <w:rPr>
      <w:rFonts w:eastAsiaTheme="minorHAnsi"/>
      <w:lang w:eastAsia="en-US"/>
    </w:rPr>
  </w:style>
  <w:style w:type="paragraph" w:customStyle="1" w:styleId="F9403F6CE0A64C25A9FEF85142A9069A6">
    <w:name w:val="F9403F6CE0A64C25A9FEF85142A9069A6"/>
    <w:rsid w:val="00845D39"/>
    <w:rPr>
      <w:rFonts w:eastAsiaTheme="minorHAnsi"/>
      <w:lang w:eastAsia="en-US"/>
    </w:rPr>
  </w:style>
  <w:style w:type="paragraph" w:customStyle="1" w:styleId="4CF63AC1C6634561BB71B12EC5E615746">
    <w:name w:val="4CF63AC1C6634561BB71B12EC5E615746"/>
    <w:rsid w:val="00845D39"/>
    <w:rPr>
      <w:rFonts w:eastAsiaTheme="minorHAnsi"/>
      <w:lang w:eastAsia="en-US"/>
    </w:rPr>
  </w:style>
  <w:style w:type="paragraph" w:customStyle="1" w:styleId="5211705781714DFEB3BBF86E59CFD2866">
    <w:name w:val="5211705781714DFEB3BBF86E59CFD2866"/>
    <w:rsid w:val="00845D39"/>
    <w:rPr>
      <w:rFonts w:eastAsiaTheme="minorHAnsi"/>
      <w:lang w:eastAsia="en-US"/>
    </w:rPr>
  </w:style>
  <w:style w:type="paragraph" w:customStyle="1" w:styleId="403CABE8ECF74608938BDB5D066D81816">
    <w:name w:val="403CABE8ECF74608938BDB5D066D81816"/>
    <w:rsid w:val="00845D39"/>
    <w:rPr>
      <w:rFonts w:eastAsiaTheme="minorHAnsi"/>
      <w:lang w:eastAsia="en-US"/>
    </w:rPr>
  </w:style>
  <w:style w:type="paragraph" w:customStyle="1" w:styleId="2601E720E39F489C878ACF344365CB766">
    <w:name w:val="2601E720E39F489C878ACF344365CB766"/>
    <w:rsid w:val="00845D39"/>
    <w:rPr>
      <w:rFonts w:eastAsiaTheme="minorHAnsi"/>
      <w:lang w:eastAsia="en-US"/>
    </w:rPr>
  </w:style>
  <w:style w:type="paragraph" w:customStyle="1" w:styleId="3A59783C7D074E7795E9E38B16AA47FF6">
    <w:name w:val="3A59783C7D074E7795E9E38B16AA47FF6"/>
    <w:rsid w:val="00845D39"/>
    <w:rPr>
      <w:rFonts w:eastAsiaTheme="minorHAnsi"/>
      <w:lang w:eastAsia="en-US"/>
    </w:rPr>
  </w:style>
  <w:style w:type="paragraph" w:customStyle="1" w:styleId="34DCD4EF941B40C496EF04AB8C28B1FF6">
    <w:name w:val="34DCD4EF941B40C496EF04AB8C28B1FF6"/>
    <w:rsid w:val="00845D39"/>
    <w:rPr>
      <w:rFonts w:eastAsiaTheme="minorHAnsi"/>
      <w:lang w:eastAsia="en-US"/>
    </w:rPr>
  </w:style>
  <w:style w:type="paragraph" w:customStyle="1" w:styleId="DB8F19ACC9944D0588162F40C424732F6">
    <w:name w:val="DB8F19ACC9944D0588162F40C424732F6"/>
    <w:rsid w:val="00845D39"/>
    <w:rPr>
      <w:rFonts w:eastAsiaTheme="minorHAnsi"/>
      <w:lang w:eastAsia="en-US"/>
    </w:rPr>
  </w:style>
  <w:style w:type="paragraph" w:customStyle="1" w:styleId="4CCDBEED5EEE4A53A33D4C75BC90F9C56">
    <w:name w:val="4CCDBEED5EEE4A53A33D4C75BC90F9C56"/>
    <w:rsid w:val="00845D39"/>
    <w:rPr>
      <w:rFonts w:eastAsiaTheme="minorHAnsi"/>
      <w:lang w:eastAsia="en-US"/>
    </w:rPr>
  </w:style>
  <w:style w:type="paragraph" w:customStyle="1" w:styleId="2B46B4F10B1541E0BE263088261C98386">
    <w:name w:val="2B46B4F10B1541E0BE263088261C98386"/>
    <w:rsid w:val="00845D39"/>
    <w:rPr>
      <w:rFonts w:eastAsiaTheme="minorHAnsi"/>
      <w:lang w:eastAsia="en-US"/>
    </w:rPr>
  </w:style>
  <w:style w:type="paragraph" w:customStyle="1" w:styleId="3C801DD87E7F4A3C8F268139599482597">
    <w:name w:val="3C801DD87E7F4A3C8F268139599482597"/>
    <w:rsid w:val="00845D39"/>
    <w:rPr>
      <w:rFonts w:eastAsiaTheme="minorHAnsi"/>
      <w:lang w:eastAsia="en-US"/>
    </w:rPr>
  </w:style>
  <w:style w:type="paragraph" w:customStyle="1" w:styleId="5115D1F8FAEB4D749572D138F783638F7">
    <w:name w:val="5115D1F8FAEB4D749572D138F783638F7"/>
    <w:rsid w:val="00845D39"/>
    <w:rPr>
      <w:rFonts w:eastAsiaTheme="minorHAnsi"/>
      <w:lang w:eastAsia="en-US"/>
    </w:rPr>
  </w:style>
  <w:style w:type="paragraph" w:customStyle="1" w:styleId="6F6E3C01FC3B4E2EA92DC46AD71B6F8B7">
    <w:name w:val="6F6E3C01FC3B4E2EA92DC46AD71B6F8B7"/>
    <w:rsid w:val="00845D39"/>
    <w:rPr>
      <w:rFonts w:eastAsiaTheme="minorHAnsi"/>
      <w:lang w:eastAsia="en-US"/>
    </w:rPr>
  </w:style>
  <w:style w:type="paragraph" w:customStyle="1" w:styleId="1D57838DEE7D45E4ABDB0B4E57CFA1D17">
    <w:name w:val="1D57838DEE7D45E4ABDB0B4E57CFA1D17"/>
    <w:rsid w:val="00845D39"/>
    <w:rPr>
      <w:rFonts w:eastAsiaTheme="minorHAnsi"/>
      <w:lang w:eastAsia="en-US"/>
    </w:rPr>
  </w:style>
  <w:style w:type="paragraph" w:customStyle="1" w:styleId="2E9130B9310B4A67B45F42843A0666E67">
    <w:name w:val="2E9130B9310B4A67B45F42843A0666E67"/>
    <w:rsid w:val="00845D39"/>
    <w:rPr>
      <w:rFonts w:eastAsiaTheme="minorHAnsi"/>
      <w:lang w:eastAsia="en-US"/>
    </w:rPr>
  </w:style>
  <w:style w:type="paragraph" w:customStyle="1" w:styleId="58DA1077ABDD433D9947B925057946C67">
    <w:name w:val="58DA1077ABDD433D9947B925057946C67"/>
    <w:rsid w:val="00845D39"/>
    <w:rPr>
      <w:rFonts w:eastAsiaTheme="minorHAnsi"/>
      <w:lang w:eastAsia="en-US"/>
    </w:rPr>
  </w:style>
  <w:style w:type="paragraph" w:customStyle="1" w:styleId="C8ACDCC7EA564C94A2E81F0F4741B1577">
    <w:name w:val="C8ACDCC7EA564C94A2E81F0F4741B1577"/>
    <w:rsid w:val="00845D39"/>
    <w:rPr>
      <w:rFonts w:eastAsiaTheme="minorHAnsi"/>
      <w:lang w:eastAsia="en-US"/>
    </w:rPr>
  </w:style>
  <w:style w:type="paragraph" w:customStyle="1" w:styleId="7D196F331ADD49A6A79CC06CADD633277">
    <w:name w:val="7D196F331ADD49A6A79CC06CADD633277"/>
    <w:rsid w:val="00845D39"/>
    <w:rPr>
      <w:rFonts w:eastAsiaTheme="minorHAnsi"/>
      <w:lang w:eastAsia="en-US"/>
    </w:rPr>
  </w:style>
  <w:style w:type="paragraph" w:customStyle="1" w:styleId="1E0BFFF819B84B1482F236E41CFBFF707">
    <w:name w:val="1E0BFFF819B84B1482F236E41CFBFF707"/>
    <w:rsid w:val="00845D39"/>
    <w:rPr>
      <w:rFonts w:eastAsiaTheme="minorHAnsi"/>
      <w:lang w:eastAsia="en-US"/>
    </w:rPr>
  </w:style>
  <w:style w:type="paragraph" w:customStyle="1" w:styleId="B61A645AFFBC46C6B7622F468C4F43047">
    <w:name w:val="B61A645AFFBC46C6B7622F468C4F43047"/>
    <w:rsid w:val="00845D39"/>
    <w:rPr>
      <w:rFonts w:eastAsiaTheme="minorHAnsi"/>
      <w:lang w:eastAsia="en-US"/>
    </w:rPr>
  </w:style>
  <w:style w:type="paragraph" w:customStyle="1" w:styleId="28AB48EF9DAF4146993BA60CB6740A4D7">
    <w:name w:val="28AB48EF9DAF4146993BA60CB6740A4D7"/>
    <w:rsid w:val="00845D39"/>
    <w:rPr>
      <w:rFonts w:eastAsiaTheme="minorHAnsi"/>
      <w:lang w:eastAsia="en-US"/>
    </w:rPr>
  </w:style>
  <w:style w:type="paragraph" w:customStyle="1" w:styleId="D16945B1DF5D449EB4FDF47BD9123EDE7">
    <w:name w:val="D16945B1DF5D449EB4FDF47BD9123EDE7"/>
    <w:rsid w:val="00845D39"/>
    <w:rPr>
      <w:rFonts w:eastAsiaTheme="minorHAnsi"/>
      <w:lang w:eastAsia="en-US"/>
    </w:rPr>
  </w:style>
  <w:style w:type="paragraph" w:customStyle="1" w:styleId="D6933E6BC54F4DF483A1CD0E06F8E2AE7">
    <w:name w:val="D6933E6BC54F4DF483A1CD0E06F8E2AE7"/>
    <w:rsid w:val="00845D39"/>
    <w:rPr>
      <w:rFonts w:eastAsiaTheme="minorHAnsi"/>
      <w:lang w:eastAsia="en-US"/>
    </w:rPr>
  </w:style>
  <w:style w:type="paragraph" w:customStyle="1" w:styleId="E937F3F0514E426F8019567D7DEA45667">
    <w:name w:val="E937F3F0514E426F8019567D7DEA45667"/>
    <w:rsid w:val="00845D39"/>
    <w:rPr>
      <w:rFonts w:eastAsiaTheme="minorHAnsi"/>
      <w:lang w:eastAsia="en-US"/>
    </w:rPr>
  </w:style>
  <w:style w:type="paragraph" w:customStyle="1" w:styleId="875AD9DE07C34DE28E32BC20B72CA7D67">
    <w:name w:val="875AD9DE07C34DE28E32BC20B72CA7D67"/>
    <w:rsid w:val="00845D39"/>
    <w:rPr>
      <w:rFonts w:eastAsiaTheme="minorHAnsi"/>
      <w:lang w:eastAsia="en-US"/>
    </w:rPr>
  </w:style>
  <w:style w:type="paragraph" w:customStyle="1" w:styleId="53BC7F6112C945A9B2DA69B0D7BFE0567">
    <w:name w:val="53BC7F6112C945A9B2DA69B0D7BFE0567"/>
    <w:rsid w:val="00845D39"/>
    <w:rPr>
      <w:rFonts w:eastAsiaTheme="minorHAnsi"/>
      <w:lang w:eastAsia="en-US"/>
    </w:rPr>
  </w:style>
  <w:style w:type="paragraph" w:customStyle="1" w:styleId="8217867C784347519B1D8C24CE34D7BE7">
    <w:name w:val="8217867C784347519B1D8C24CE34D7BE7"/>
    <w:rsid w:val="00845D39"/>
    <w:rPr>
      <w:rFonts w:eastAsiaTheme="minorHAnsi"/>
      <w:lang w:eastAsia="en-US"/>
    </w:rPr>
  </w:style>
  <w:style w:type="paragraph" w:customStyle="1" w:styleId="2744B63A80F04292B278877A38EB0A5D7">
    <w:name w:val="2744B63A80F04292B278877A38EB0A5D7"/>
    <w:rsid w:val="00845D39"/>
    <w:rPr>
      <w:rFonts w:eastAsiaTheme="minorHAnsi"/>
      <w:lang w:eastAsia="en-US"/>
    </w:rPr>
  </w:style>
  <w:style w:type="paragraph" w:customStyle="1" w:styleId="F7642D30FAE04D63BA6267FEC8EEE00D7">
    <w:name w:val="F7642D30FAE04D63BA6267FEC8EEE00D7"/>
    <w:rsid w:val="00845D39"/>
    <w:rPr>
      <w:rFonts w:eastAsiaTheme="minorHAnsi"/>
      <w:lang w:eastAsia="en-US"/>
    </w:rPr>
  </w:style>
  <w:style w:type="paragraph" w:customStyle="1" w:styleId="D6B15C2961EB42F28D7F0AEFF9B744937">
    <w:name w:val="D6B15C2961EB42F28D7F0AEFF9B744937"/>
    <w:rsid w:val="00845D39"/>
    <w:rPr>
      <w:rFonts w:eastAsiaTheme="minorHAnsi"/>
      <w:lang w:eastAsia="en-US"/>
    </w:rPr>
  </w:style>
  <w:style w:type="paragraph" w:customStyle="1" w:styleId="CB1F190D71014919A61C677A9EAE71457">
    <w:name w:val="CB1F190D71014919A61C677A9EAE71457"/>
    <w:rsid w:val="00845D39"/>
    <w:rPr>
      <w:rFonts w:eastAsiaTheme="minorHAnsi"/>
      <w:lang w:eastAsia="en-US"/>
    </w:rPr>
  </w:style>
  <w:style w:type="paragraph" w:customStyle="1" w:styleId="2225A270FF5F43478E47E8F76F5DC6B77">
    <w:name w:val="2225A270FF5F43478E47E8F76F5DC6B77"/>
    <w:rsid w:val="00845D39"/>
    <w:rPr>
      <w:rFonts w:eastAsiaTheme="minorHAnsi"/>
      <w:lang w:eastAsia="en-US"/>
    </w:rPr>
  </w:style>
  <w:style w:type="paragraph" w:customStyle="1" w:styleId="F9403F6CE0A64C25A9FEF85142A9069A7">
    <w:name w:val="F9403F6CE0A64C25A9FEF85142A9069A7"/>
    <w:rsid w:val="00845D39"/>
    <w:rPr>
      <w:rFonts w:eastAsiaTheme="minorHAnsi"/>
      <w:lang w:eastAsia="en-US"/>
    </w:rPr>
  </w:style>
  <w:style w:type="paragraph" w:customStyle="1" w:styleId="4CF63AC1C6634561BB71B12EC5E615747">
    <w:name w:val="4CF63AC1C6634561BB71B12EC5E615747"/>
    <w:rsid w:val="00845D39"/>
    <w:rPr>
      <w:rFonts w:eastAsiaTheme="minorHAnsi"/>
      <w:lang w:eastAsia="en-US"/>
    </w:rPr>
  </w:style>
  <w:style w:type="paragraph" w:customStyle="1" w:styleId="5211705781714DFEB3BBF86E59CFD2867">
    <w:name w:val="5211705781714DFEB3BBF86E59CFD2867"/>
    <w:rsid w:val="00845D39"/>
    <w:rPr>
      <w:rFonts w:eastAsiaTheme="minorHAnsi"/>
      <w:lang w:eastAsia="en-US"/>
    </w:rPr>
  </w:style>
  <w:style w:type="paragraph" w:customStyle="1" w:styleId="403CABE8ECF74608938BDB5D066D81817">
    <w:name w:val="403CABE8ECF74608938BDB5D066D81817"/>
    <w:rsid w:val="00845D39"/>
    <w:rPr>
      <w:rFonts w:eastAsiaTheme="minorHAnsi"/>
      <w:lang w:eastAsia="en-US"/>
    </w:rPr>
  </w:style>
  <w:style w:type="paragraph" w:customStyle="1" w:styleId="2601E720E39F489C878ACF344365CB767">
    <w:name w:val="2601E720E39F489C878ACF344365CB767"/>
    <w:rsid w:val="00845D39"/>
    <w:rPr>
      <w:rFonts w:eastAsiaTheme="minorHAnsi"/>
      <w:lang w:eastAsia="en-US"/>
    </w:rPr>
  </w:style>
  <w:style w:type="paragraph" w:customStyle="1" w:styleId="3A59783C7D074E7795E9E38B16AA47FF7">
    <w:name w:val="3A59783C7D074E7795E9E38B16AA47FF7"/>
    <w:rsid w:val="00845D39"/>
    <w:rPr>
      <w:rFonts w:eastAsiaTheme="minorHAnsi"/>
      <w:lang w:eastAsia="en-US"/>
    </w:rPr>
  </w:style>
  <w:style w:type="paragraph" w:customStyle="1" w:styleId="34DCD4EF941B40C496EF04AB8C28B1FF7">
    <w:name w:val="34DCD4EF941B40C496EF04AB8C28B1FF7"/>
    <w:rsid w:val="00845D39"/>
    <w:rPr>
      <w:rFonts w:eastAsiaTheme="minorHAnsi"/>
      <w:lang w:eastAsia="en-US"/>
    </w:rPr>
  </w:style>
  <w:style w:type="paragraph" w:customStyle="1" w:styleId="DB8F19ACC9944D0588162F40C424732F7">
    <w:name w:val="DB8F19ACC9944D0588162F40C424732F7"/>
    <w:rsid w:val="00845D39"/>
    <w:rPr>
      <w:rFonts w:eastAsiaTheme="minorHAnsi"/>
      <w:lang w:eastAsia="en-US"/>
    </w:rPr>
  </w:style>
  <w:style w:type="paragraph" w:customStyle="1" w:styleId="4CCDBEED5EEE4A53A33D4C75BC90F9C57">
    <w:name w:val="4CCDBEED5EEE4A53A33D4C75BC90F9C57"/>
    <w:rsid w:val="00845D39"/>
    <w:rPr>
      <w:rFonts w:eastAsiaTheme="minorHAnsi"/>
      <w:lang w:eastAsia="en-US"/>
    </w:rPr>
  </w:style>
  <w:style w:type="paragraph" w:customStyle="1" w:styleId="2B46B4F10B1541E0BE263088261C98387">
    <w:name w:val="2B46B4F10B1541E0BE263088261C98387"/>
    <w:rsid w:val="00845D39"/>
    <w:rPr>
      <w:rFonts w:eastAsiaTheme="minorHAnsi"/>
      <w:lang w:eastAsia="en-US"/>
    </w:rPr>
  </w:style>
  <w:style w:type="paragraph" w:customStyle="1" w:styleId="3C801DD87E7F4A3C8F268139599482598">
    <w:name w:val="3C801DD87E7F4A3C8F268139599482598"/>
    <w:rsid w:val="00845D39"/>
    <w:rPr>
      <w:rFonts w:eastAsiaTheme="minorHAnsi"/>
      <w:lang w:eastAsia="en-US"/>
    </w:rPr>
  </w:style>
  <w:style w:type="paragraph" w:customStyle="1" w:styleId="5115D1F8FAEB4D749572D138F783638F8">
    <w:name w:val="5115D1F8FAEB4D749572D138F783638F8"/>
    <w:rsid w:val="00845D39"/>
    <w:rPr>
      <w:rFonts w:eastAsiaTheme="minorHAnsi"/>
      <w:lang w:eastAsia="en-US"/>
    </w:rPr>
  </w:style>
  <w:style w:type="paragraph" w:customStyle="1" w:styleId="6F6E3C01FC3B4E2EA92DC46AD71B6F8B8">
    <w:name w:val="6F6E3C01FC3B4E2EA92DC46AD71B6F8B8"/>
    <w:rsid w:val="00845D39"/>
    <w:rPr>
      <w:rFonts w:eastAsiaTheme="minorHAnsi"/>
      <w:lang w:eastAsia="en-US"/>
    </w:rPr>
  </w:style>
  <w:style w:type="paragraph" w:customStyle="1" w:styleId="1D57838DEE7D45E4ABDB0B4E57CFA1D18">
    <w:name w:val="1D57838DEE7D45E4ABDB0B4E57CFA1D18"/>
    <w:rsid w:val="00845D39"/>
    <w:rPr>
      <w:rFonts w:eastAsiaTheme="minorHAnsi"/>
      <w:lang w:eastAsia="en-US"/>
    </w:rPr>
  </w:style>
  <w:style w:type="paragraph" w:customStyle="1" w:styleId="2E9130B9310B4A67B45F42843A0666E68">
    <w:name w:val="2E9130B9310B4A67B45F42843A0666E68"/>
    <w:rsid w:val="00845D39"/>
    <w:rPr>
      <w:rFonts w:eastAsiaTheme="minorHAnsi"/>
      <w:lang w:eastAsia="en-US"/>
    </w:rPr>
  </w:style>
  <w:style w:type="paragraph" w:customStyle="1" w:styleId="58DA1077ABDD433D9947B925057946C68">
    <w:name w:val="58DA1077ABDD433D9947B925057946C68"/>
    <w:rsid w:val="00845D39"/>
    <w:rPr>
      <w:rFonts w:eastAsiaTheme="minorHAnsi"/>
      <w:lang w:eastAsia="en-US"/>
    </w:rPr>
  </w:style>
  <w:style w:type="paragraph" w:customStyle="1" w:styleId="C8ACDCC7EA564C94A2E81F0F4741B1578">
    <w:name w:val="C8ACDCC7EA564C94A2E81F0F4741B1578"/>
    <w:rsid w:val="00845D39"/>
    <w:rPr>
      <w:rFonts w:eastAsiaTheme="minorHAnsi"/>
      <w:lang w:eastAsia="en-US"/>
    </w:rPr>
  </w:style>
  <w:style w:type="paragraph" w:customStyle="1" w:styleId="7D196F331ADD49A6A79CC06CADD633278">
    <w:name w:val="7D196F331ADD49A6A79CC06CADD633278"/>
    <w:rsid w:val="00845D39"/>
    <w:rPr>
      <w:rFonts w:eastAsiaTheme="minorHAnsi"/>
      <w:lang w:eastAsia="en-US"/>
    </w:rPr>
  </w:style>
  <w:style w:type="paragraph" w:customStyle="1" w:styleId="1E0BFFF819B84B1482F236E41CFBFF708">
    <w:name w:val="1E0BFFF819B84B1482F236E41CFBFF708"/>
    <w:rsid w:val="00845D39"/>
    <w:rPr>
      <w:rFonts w:eastAsiaTheme="minorHAnsi"/>
      <w:lang w:eastAsia="en-US"/>
    </w:rPr>
  </w:style>
  <w:style w:type="paragraph" w:customStyle="1" w:styleId="B61A645AFFBC46C6B7622F468C4F43048">
    <w:name w:val="B61A645AFFBC46C6B7622F468C4F43048"/>
    <w:rsid w:val="00845D39"/>
    <w:rPr>
      <w:rFonts w:eastAsiaTheme="minorHAnsi"/>
      <w:lang w:eastAsia="en-US"/>
    </w:rPr>
  </w:style>
  <w:style w:type="paragraph" w:customStyle="1" w:styleId="28AB48EF9DAF4146993BA60CB6740A4D8">
    <w:name w:val="28AB48EF9DAF4146993BA60CB6740A4D8"/>
    <w:rsid w:val="00845D39"/>
    <w:rPr>
      <w:rFonts w:eastAsiaTheme="minorHAnsi"/>
      <w:lang w:eastAsia="en-US"/>
    </w:rPr>
  </w:style>
  <w:style w:type="paragraph" w:customStyle="1" w:styleId="D16945B1DF5D449EB4FDF47BD9123EDE8">
    <w:name w:val="D16945B1DF5D449EB4FDF47BD9123EDE8"/>
    <w:rsid w:val="00845D39"/>
    <w:rPr>
      <w:rFonts w:eastAsiaTheme="minorHAnsi"/>
      <w:lang w:eastAsia="en-US"/>
    </w:rPr>
  </w:style>
  <w:style w:type="paragraph" w:customStyle="1" w:styleId="D6933E6BC54F4DF483A1CD0E06F8E2AE8">
    <w:name w:val="D6933E6BC54F4DF483A1CD0E06F8E2AE8"/>
    <w:rsid w:val="00845D39"/>
    <w:rPr>
      <w:rFonts w:eastAsiaTheme="minorHAnsi"/>
      <w:lang w:eastAsia="en-US"/>
    </w:rPr>
  </w:style>
  <w:style w:type="paragraph" w:customStyle="1" w:styleId="E937F3F0514E426F8019567D7DEA45668">
    <w:name w:val="E937F3F0514E426F8019567D7DEA45668"/>
    <w:rsid w:val="00845D39"/>
    <w:rPr>
      <w:rFonts w:eastAsiaTheme="minorHAnsi"/>
      <w:lang w:eastAsia="en-US"/>
    </w:rPr>
  </w:style>
  <w:style w:type="paragraph" w:customStyle="1" w:styleId="875AD9DE07C34DE28E32BC20B72CA7D68">
    <w:name w:val="875AD9DE07C34DE28E32BC20B72CA7D68"/>
    <w:rsid w:val="00845D39"/>
    <w:rPr>
      <w:rFonts w:eastAsiaTheme="minorHAnsi"/>
      <w:lang w:eastAsia="en-US"/>
    </w:rPr>
  </w:style>
  <w:style w:type="paragraph" w:customStyle="1" w:styleId="53BC7F6112C945A9B2DA69B0D7BFE0568">
    <w:name w:val="53BC7F6112C945A9B2DA69B0D7BFE0568"/>
    <w:rsid w:val="00845D39"/>
    <w:rPr>
      <w:rFonts w:eastAsiaTheme="minorHAnsi"/>
      <w:lang w:eastAsia="en-US"/>
    </w:rPr>
  </w:style>
  <w:style w:type="paragraph" w:customStyle="1" w:styleId="8217867C784347519B1D8C24CE34D7BE8">
    <w:name w:val="8217867C784347519B1D8C24CE34D7BE8"/>
    <w:rsid w:val="00845D39"/>
    <w:rPr>
      <w:rFonts w:eastAsiaTheme="minorHAnsi"/>
      <w:lang w:eastAsia="en-US"/>
    </w:rPr>
  </w:style>
  <w:style w:type="paragraph" w:customStyle="1" w:styleId="2744B63A80F04292B278877A38EB0A5D8">
    <w:name w:val="2744B63A80F04292B278877A38EB0A5D8"/>
    <w:rsid w:val="00845D39"/>
    <w:rPr>
      <w:rFonts w:eastAsiaTheme="minorHAnsi"/>
      <w:lang w:eastAsia="en-US"/>
    </w:rPr>
  </w:style>
  <w:style w:type="paragraph" w:customStyle="1" w:styleId="F7642D30FAE04D63BA6267FEC8EEE00D8">
    <w:name w:val="F7642D30FAE04D63BA6267FEC8EEE00D8"/>
    <w:rsid w:val="00845D39"/>
    <w:rPr>
      <w:rFonts w:eastAsiaTheme="minorHAnsi"/>
      <w:lang w:eastAsia="en-US"/>
    </w:rPr>
  </w:style>
  <w:style w:type="paragraph" w:customStyle="1" w:styleId="D6B15C2961EB42F28D7F0AEFF9B744938">
    <w:name w:val="D6B15C2961EB42F28D7F0AEFF9B744938"/>
    <w:rsid w:val="00845D39"/>
    <w:rPr>
      <w:rFonts w:eastAsiaTheme="minorHAnsi"/>
      <w:lang w:eastAsia="en-US"/>
    </w:rPr>
  </w:style>
  <w:style w:type="paragraph" w:customStyle="1" w:styleId="CB1F190D71014919A61C677A9EAE71458">
    <w:name w:val="CB1F190D71014919A61C677A9EAE71458"/>
    <w:rsid w:val="00845D39"/>
    <w:rPr>
      <w:rFonts w:eastAsiaTheme="minorHAnsi"/>
      <w:lang w:eastAsia="en-US"/>
    </w:rPr>
  </w:style>
  <w:style w:type="paragraph" w:customStyle="1" w:styleId="2225A270FF5F43478E47E8F76F5DC6B78">
    <w:name w:val="2225A270FF5F43478E47E8F76F5DC6B78"/>
    <w:rsid w:val="00845D39"/>
    <w:rPr>
      <w:rFonts w:eastAsiaTheme="minorHAnsi"/>
      <w:lang w:eastAsia="en-US"/>
    </w:rPr>
  </w:style>
  <w:style w:type="paragraph" w:customStyle="1" w:styleId="F9403F6CE0A64C25A9FEF85142A9069A8">
    <w:name w:val="F9403F6CE0A64C25A9FEF85142A9069A8"/>
    <w:rsid w:val="00845D39"/>
    <w:rPr>
      <w:rFonts w:eastAsiaTheme="minorHAnsi"/>
      <w:lang w:eastAsia="en-US"/>
    </w:rPr>
  </w:style>
  <w:style w:type="paragraph" w:customStyle="1" w:styleId="4CF63AC1C6634561BB71B12EC5E615748">
    <w:name w:val="4CF63AC1C6634561BB71B12EC5E615748"/>
    <w:rsid w:val="00845D39"/>
    <w:rPr>
      <w:rFonts w:eastAsiaTheme="minorHAnsi"/>
      <w:lang w:eastAsia="en-US"/>
    </w:rPr>
  </w:style>
  <w:style w:type="paragraph" w:customStyle="1" w:styleId="5211705781714DFEB3BBF86E59CFD2868">
    <w:name w:val="5211705781714DFEB3BBF86E59CFD2868"/>
    <w:rsid w:val="00845D39"/>
    <w:rPr>
      <w:rFonts w:eastAsiaTheme="minorHAnsi"/>
      <w:lang w:eastAsia="en-US"/>
    </w:rPr>
  </w:style>
  <w:style w:type="paragraph" w:customStyle="1" w:styleId="403CABE8ECF74608938BDB5D066D81818">
    <w:name w:val="403CABE8ECF74608938BDB5D066D81818"/>
    <w:rsid w:val="00845D39"/>
    <w:rPr>
      <w:rFonts w:eastAsiaTheme="minorHAnsi"/>
      <w:lang w:eastAsia="en-US"/>
    </w:rPr>
  </w:style>
  <w:style w:type="paragraph" w:customStyle="1" w:styleId="2601E720E39F489C878ACF344365CB768">
    <w:name w:val="2601E720E39F489C878ACF344365CB768"/>
    <w:rsid w:val="00845D39"/>
    <w:rPr>
      <w:rFonts w:eastAsiaTheme="minorHAnsi"/>
      <w:lang w:eastAsia="en-US"/>
    </w:rPr>
  </w:style>
  <w:style w:type="paragraph" w:customStyle="1" w:styleId="3A59783C7D074E7795E9E38B16AA47FF8">
    <w:name w:val="3A59783C7D074E7795E9E38B16AA47FF8"/>
    <w:rsid w:val="00845D39"/>
    <w:rPr>
      <w:rFonts w:eastAsiaTheme="minorHAnsi"/>
      <w:lang w:eastAsia="en-US"/>
    </w:rPr>
  </w:style>
  <w:style w:type="paragraph" w:customStyle="1" w:styleId="34DCD4EF941B40C496EF04AB8C28B1FF8">
    <w:name w:val="34DCD4EF941B40C496EF04AB8C28B1FF8"/>
    <w:rsid w:val="00845D39"/>
    <w:rPr>
      <w:rFonts w:eastAsiaTheme="minorHAnsi"/>
      <w:lang w:eastAsia="en-US"/>
    </w:rPr>
  </w:style>
  <w:style w:type="paragraph" w:customStyle="1" w:styleId="DB8F19ACC9944D0588162F40C424732F8">
    <w:name w:val="DB8F19ACC9944D0588162F40C424732F8"/>
    <w:rsid w:val="00845D39"/>
    <w:rPr>
      <w:rFonts w:eastAsiaTheme="minorHAnsi"/>
      <w:lang w:eastAsia="en-US"/>
    </w:rPr>
  </w:style>
  <w:style w:type="paragraph" w:customStyle="1" w:styleId="4CCDBEED5EEE4A53A33D4C75BC90F9C58">
    <w:name w:val="4CCDBEED5EEE4A53A33D4C75BC90F9C58"/>
    <w:rsid w:val="00845D39"/>
    <w:rPr>
      <w:rFonts w:eastAsiaTheme="minorHAnsi"/>
      <w:lang w:eastAsia="en-US"/>
    </w:rPr>
  </w:style>
  <w:style w:type="paragraph" w:customStyle="1" w:styleId="2B46B4F10B1541E0BE263088261C98388">
    <w:name w:val="2B46B4F10B1541E0BE263088261C98388"/>
    <w:rsid w:val="00845D39"/>
    <w:rPr>
      <w:rFonts w:eastAsiaTheme="minorHAnsi"/>
      <w:lang w:eastAsia="en-US"/>
    </w:rPr>
  </w:style>
  <w:style w:type="paragraph" w:customStyle="1" w:styleId="3C801DD87E7F4A3C8F268139599482599">
    <w:name w:val="3C801DD87E7F4A3C8F268139599482599"/>
    <w:rsid w:val="00845D39"/>
    <w:rPr>
      <w:rFonts w:eastAsiaTheme="minorHAnsi"/>
      <w:lang w:eastAsia="en-US"/>
    </w:rPr>
  </w:style>
  <w:style w:type="paragraph" w:customStyle="1" w:styleId="5115D1F8FAEB4D749572D138F783638F9">
    <w:name w:val="5115D1F8FAEB4D749572D138F783638F9"/>
    <w:rsid w:val="00845D39"/>
    <w:rPr>
      <w:rFonts w:eastAsiaTheme="minorHAnsi"/>
      <w:lang w:eastAsia="en-US"/>
    </w:rPr>
  </w:style>
  <w:style w:type="paragraph" w:customStyle="1" w:styleId="6F6E3C01FC3B4E2EA92DC46AD71B6F8B9">
    <w:name w:val="6F6E3C01FC3B4E2EA92DC46AD71B6F8B9"/>
    <w:rsid w:val="00845D39"/>
    <w:rPr>
      <w:rFonts w:eastAsiaTheme="minorHAnsi"/>
      <w:lang w:eastAsia="en-US"/>
    </w:rPr>
  </w:style>
  <w:style w:type="paragraph" w:customStyle="1" w:styleId="1D57838DEE7D45E4ABDB0B4E57CFA1D19">
    <w:name w:val="1D57838DEE7D45E4ABDB0B4E57CFA1D19"/>
    <w:rsid w:val="00845D39"/>
    <w:rPr>
      <w:rFonts w:eastAsiaTheme="minorHAnsi"/>
      <w:lang w:eastAsia="en-US"/>
    </w:rPr>
  </w:style>
  <w:style w:type="paragraph" w:customStyle="1" w:styleId="2E9130B9310B4A67B45F42843A0666E69">
    <w:name w:val="2E9130B9310B4A67B45F42843A0666E69"/>
    <w:rsid w:val="00845D39"/>
    <w:rPr>
      <w:rFonts w:eastAsiaTheme="minorHAnsi"/>
      <w:lang w:eastAsia="en-US"/>
    </w:rPr>
  </w:style>
  <w:style w:type="paragraph" w:customStyle="1" w:styleId="58DA1077ABDD433D9947B925057946C69">
    <w:name w:val="58DA1077ABDD433D9947B925057946C69"/>
    <w:rsid w:val="00845D39"/>
    <w:rPr>
      <w:rFonts w:eastAsiaTheme="minorHAnsi"/>
      <w:lang w:eastAsia="en-US"/>
    </w:rPr>
  </w:style>
  <w:style w:type="paragraph" w:customStyle="1" w:styleId="C8ACDCC7EA564C94A2E81F0F4741B1579">
    <w:name w:val="C8ACDCC7EA564C94A2E81F0F4741B1579"/>
    <w:rsid w:val="00845D39"/>
    <w:rPr>
      <w:rFonts w:eastAsiaTheme="minorHAnsi"/>
      <w:lang w:eastAsia="en-US"/>
    </w:rPr>
  </w:style>
  <w:style w:type="paragraph" w:customStyle="1" w:styleId="7D196F331ADD49A6A79CC06CADD633279">
    <w:name w:val="7D196F331ADD49A6A79CC06CADD633279"/>
    <w:rsid w:val="00845D39"/>
    <w:rPr>
      <w:rFonts w:eastAsiaTheme="minorHAnsi"/>
      <w:lang w:eastAsia="en-US"/>
    </w:rPr>
  </w:style>
  <w:style w:type="paragraph" w:customStyle="1" w:styleId="1E0BFFF819B84B1482F236E41CFBFF709">
    <w:name w:val="1E0BFFF819B84B1482F236E41CFBFF709"/>
    <w:rsid w:val="00845D39"/>
    <w:rPr>
      <w:rFonts w:eastAsiaTheme="minorHAnsi"/>
      <w:lang w:eastAsia="en-US"/>
    </w:rPr>
  </w:style>
  <w:style w:type="paragraph" w:customStyle="1" w:styleId="B61A645AFFBC46C6B7622F468C4F43049">
    <w:name w:val="B61A645AFFBC46C6B7622F468C4F43049"/>
    <w:rsid w:val="00845D39"/>
    <w:rPr>
      <w:rFonts w:eastAsiaTheme="minorHAnsi"/>
      <w:lang w:eastAsia="en-US"/>
    </w:rPr>
  </w:style>
  <w:style w:type="paragraph" w:customStyle="1" w:styleId="28AB48EF9DAF4146993BA60CB6740A4D9">
    <w:name w:val="28AB48EF9DAF4146993BA60CB6740A4D9"/>
    <w:rsid w:val="00845D39"/>
    <w:rPr>
      <w:rFonts w:eastAsiaTheme="minorHAnsi"/>
      <w:lang w:eastAsia="en-US"/>
    </w:rPr>
  </w:style>
  <w:style w:type="paragraph" w:customStyle="1" w:styleId="D16945B1DF5D449EB4FDF47BD9123EDE9">
    <w:name w:val="D16945B1DF5D449EB4FDF47BD9123EDE9"/>
    <w:rsid w:val="00845D39"/>
    <w:rPr>
      <w:rFonts w:eastAsiaTheme="minorHAnsi"/>
      <w:lang w:eastAsia="en-US"/>
    </w:rPr>
  </w:style>
  <w:style w:type="paragraph" w:customStyle="1" w:styleId="D6933E6BC54F4DF483A1CD0E06F8E2AE9">
    <w:name w:val="D6933E6BC54F4DF483A1CD0E06F8E2AE9"/>
    <w:rsid w:val="00845D39"/>
    <w:rPr>
      <w:rFonts w:eastAsiaTheme="minorHAnsi"/>
      <w:lang w:eastAsia="en-US"/>
    </w:rPr>
  </w:style>
  <w:style w:type="paragraph" w:customStyle="1" w:styleId="E937F3F0514E426F8019567D7DEA45669">
    <w:name w:val="E937F3F0514E426F8019567D7DEA45669"/>
    <w:rsid w:val="00845D39"/>
    <w:rPr>
      <w:rFonts w:eastAsiaTheme="minorHAnsi"/>
      <w:lang w:eastAsia="en-US"/>
    </w:rPr>
  </w:style>
  <w:style w:type="paragraph" w:customStyle="1" w:styleId="875AD9DE07C34DE28E32BC20B72CA7D69">
    <w:name w:val="875AD9DE07C34DE28E32BC20B72CA7D69"/>
    <w:rsid w:val="00845D39"/>
    <w:rPr>
      <w:rFonts w:eastAsiaTheme="minorHAnsi"/>
      <w:lang w:eastAsia="en-US"/>
    </w:rPr>
  </w:style>
  <w:style w:type="paragraph" w:customStyle="1" w:styleId="53BC7F6112C945A9B2DA69B0D7BFE0569">
    <w:name w:val="53BC7F6112C945A9B2DA69B0D7BFE0569"/>
    <w:rsid w:val="00845D39"/>
    <w:rPr>
      <w:rFonts w:eastAsiaTheme="minorHAnsi"/>
      <w:lang w:eastAsia="en-US"/>
    </w:rPr>
  </w:style>
  <w:style w:type="paragraph" w:customStyle="1" w:styleId="8217867C784347519B1D8C24CE34D7BE9">
    <w:name w:val="8217867C784347519B1D8C24CE34D7BE9"/>
    <w:rsid w:val="00845D39"/>
    <w:rPr>
      <w:rFonts w:eastAsiaTheme="minorHAnsi"/>
      <w:lang w:eastAsia="en-US"/>
    </w:rPr>
  </w:style>
  <w:style w:type="paragraph" w:customStyle="1" w:styleId="2744B63A80F04292B278877A38EB0A5D9">
    <w:name w:val="2744B63A80F04292B278877A38EB0A5D9"/>
    <w:rsid w:val="00845D39"/>
    <w:rPr>
      <w:rFonts w:eastAsiaTheme="minorHAnsi"/>
      <w:lang w:eastAsia="en-US"/>
    </w:rPr>
  </w:style>
  <w:style w:type="paragraph" w:customStyle="1" w:styleId="F7642D30FAE04D63BA6267FEC8EEE00D9">
    <w:name w:val="F7642D30FAE04D63BA6267FEC8EEE00D9"/>
    <w:rsid w:val="00845D39"/>
    <w:rPr>
      <w:rFonts w:eastAsiaTheme="minorHAnsi"/>
      <w:lang w:eastAsia="en-US"/>
    </w:rPr>
  </w:style>
  <w:style w:type="paragraph" w:customStyle="1" w:styleId="D6B15C2961EB42F28D7F0AEFF9B744939">
    <w:name w:val="D6B15C2961EB42F28D7F0AEFF9B744939"/>
    <w:rsid w:val="00845D39"/>
    <w:rPr>
      <w:rFonts w:eastAsiaTheme="minorHAnsi"/>
      <w:lang w:eastAsia="en-US"/>
    </w:rPr>
  </w:style>
  <w:style w:type="paragraph" w:customStyle="1" w:styleId="CB1F190D71014919A61C677A9EAE71459">
    <w:name w:val="CB1F190D71014919A61C677A9EAE71459"/>
    <w:rsid w:val="00845D39"/>
    <w:rPr>
      <w:rFonts w:eastAsiaTheme="minorHAnsi"/>
      <w:lang w:eastAsia="en-US"/>
    </w:rPr>
  </w:style>
  <w:style w:type="paragraph" w:customStyle="1" w:styleId="2225A270FF5F43478E47E8F76F5DC6B79">
    <w:name w:val="2225A270FF5F43478E47E8F76F5DC6B79"/>
    <w:rsid w:val="00845D39"/>
    <w:rPr>
      <w:rFonts w:eastAsiaTheme="minorHAnsi"/>
      <w:lang w:eastAsia="en-US"/>
    </w:rPr>
  </w:style>
  <w:style w:type="paragraph" w:customStyle="1" w:styleId="F9403F6CE0A64C25A9FEF85142A9069A9">
    <w:name w:val="F9403F6CE0A64C25A9FEF85142A9069A9"/>
    <w:rsid w:val="00845D39"/>
    <w:rPr>
      <w:rFonts w:eastAsiaTheme="minorHAnsi"/>
      <w:lang w:eastAsia="en-US"/>
    </w:rPr>
  </w:style>
  <w:style w:type="paragraph" w:customStyle="1" w:styleId="4CF63AC1C6634561BB71B12EC5E615749">
    <w:name w:val="4CF63AC1C6634561BB71B12EC5E615749"/>
    <w:rsid w:val="00845D39"/>
    <w:rPr>
      <w:rFonts w:eastAsiaTheme="minorHAnsi"/>
      <w:lang w:eastAsia="en-US"/>
    </w:rPr>
  </w:style>
  <w:style w:type="paragraph" w:customStyle="1" w:styleId="5211705781714DFEB3BBF86E59CFD2869">
    <w:name w:val="5211705781714DFEB3BBF86E59CFD2869"/>
    <w:rsid w:val="00845D39"/>
    <w:rPr>
      <w:rFonts w:eastAsiaTheme="minorHAnsi"/>
      <w:lang w:eastAsia="en-US"/>
    </w:rPr>
  </w:style>
  <w:style w:type="paragraph" w:customStyle="1" w:styleId="403CABE8ECF74608938BDB5D066D81819">
    <w:name w:val="403CABE8ECF74608938BDB5D066D81819"/>
    <w:rsid w:val="00845D39"/>
    <w:rPr>
      <w:rFonts w:eastAsiaTheme="minorHAnsi"/>
      <w:lang w:eastAsia="en-US"/>
    </w:rPr>
  </w:style>
  <w:style w:type="paragraph" w:customStyle="1" w:styleId="2601E720E39F489C878ACF344365CB769">
    <w:name w:val="2601E720E39F489C878ACF344365CB769"/>
    <w:rsid w:val="00845D39"/>
    <w:rPr>
      <w:rFonts w:eastAsiaTheme="minorHAnsi"/>
      <w:lang w:eastAsia="en-US"/>
    </w:rPr>
  </w:style>
  <w:style w:type="paragraph" w:customStyle="1" w:styleId="3A59783C7D074E7795E9E38B16AA47FF9">
    <w:name w:val="3A59783C7D074E7795E9E38B16AA47FF9"/>
    <w:rsid w:val="00845D39"/>
    <w:rPr>
      <w:rFonts w:eastAsiaTheme="minorHAnsi"/>
      <w:lang w:eastAsia="en-US"/>
    </w:rPr>
  </w:style>
  <w:style w:type="paragraph" w:customStyle="1" w:styleId="34DCD4EF941B40C496EF04AB8C28B1FF9">
    <w:name w:val="34DCD4EF941B40C496EF04AB8C28B1FF9"/>
    <w:rsid w:val="00845D39"/>
    <w:rPr>
      <w:rFonts w:eastAsiaTheme="minorHAnsi"/>
      <w:lang w:eastAsia="en-US"/>
    </w:rPr>
  </w:style>
  <w:style w:type="paragraph" w:customStyle="1" w:styleId="DB8F19ACC9944D0588162F40C424732F9">
    <w:name w:val="DB8F19ACC9944D0588162F40C424732F9"/>
    <w:rsid w:val="00845D39"/>
    <w:rPr>
      <w:rFonts w:eastAsiaTheme="minorHAnsi"/>
      <w:lang w:eastAsia="en-US"/>
    </w:rPr>
  </w:style>
  <w:style w:type="paragraph" w:customStyle="1" w:styleId="4CCDBEED5EEE4A53A33D4C75BC90F9C59">
    <w:name w:val="4CCDBEED5EEE4A53A33D4C75BC90F9C59"/>
    <w:rsid w:val="00845D39"/>
    <w:rPr>
      <w:rFonts w:eastAsiaTheme="minorHAnsi"/>
      <w:lang w:eastAsia="en-US"/>
    </w:rPr>
  </w:style>
  <w:style w:type="paragraph" w:customStyle="1" w:styleId="2B46B4F10B1541E0BE263088261C98389">
    <w:name w:val="2B46B4F10B1541E0BE263088261C98389"/>
    <w:rsid w:val="00845D3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29E0F-31C9-4329-937C-E93F8942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C7B5F901.dotm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Lehrling 2</dc:creator>
  <cp:keywords/>
  <dc:description/>
  <cp:lastModifiedBy>Jessica Yiev</cp:lastModifiedBy>
  <cp:revision>12</cp:revision>
  <cp:lastPrinted>2019-02-13T10:26:00Z</cp:lastPrinted>
  <dcterms:created xsi:type="dcterms:W3CDTF">2018-10-19T08:13:00Z</dcterms:created>
  <dcterms:modified xsi:type="dcterms:W3CDTF">2019-02-13T10:30:00Z</dcterms:modified>
</cp:coreProperties>
</file>